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6F1E839A" w:rsidR="00D6393C" w:rsidRDefault="00D6393C" w:rsidP="00F438F3">
      <w:pPr>
        <w:pStyle w:val="1Mainheadings"/>
      </w:pPr>
      <w:r w:rsidRPr="00D6393C">
        <w:t xml:space="preserve">Minutes of the meeting on </w:t>
      </w:r>
      <w:r w:rsidR="004372DB">
        <w:t>12 June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11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283E1D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411B253B" w14:textId="1822D913" w:rsidR="00DE2507" w:rsidRPr="00D63A3F" w:rsidRDefault="005E4B05" w:rsidP="005E4B05">
      <w:pPr>
        <w:pStyle w:val="4Bulletlist"/>
      </w:pPr>
      <w:r w:rsidRPr="005E4B05">
        <w:t xml:space="preserve">Professor </w:t>
      </w:r>
      <w:r>
        <w:t>Sarah Childs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00ABAD79" w14:textId="552ABE9E" w:rsidR="004372DB" w:rsidRDefault="004372DB" w:rsidP="00D63A3F">
      <w:pPr>
        <w:pStyle w:val="4Bulletlist"/>
      </w:pPr>
      <w:r>
        <w:t>Candice Boyes (Deputy Clerk to the Expert Panel)</w:t>
      </w:r>
    </w:p>
    <w:p w14:paraId="2C512FBB" w14:textId="399D90E1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5488FEE1" w14:textId="77777777" w:rsidR="00D63A3F" w:rsidRDefault="00D63A3F" w:rsidP="00D63A3F">
      <w:pPr>
        <w:pStyle w:val="4Bulletlist"/>
      </w:pPr>
      <w:r w:rsidRPr="00D63A3F">
        <w:t>Sian Giddins (Deputy Clerk to the Expert Panel)</w:t>
      </w:r>
    </w:p>
    <w:p w14:paraId="26A6E404" w14:textId="5AB1768E" w:rsidR="00D63A3F" w:rsidRDefault="0060174A" w:rsidP="00165461">
      <w:pPr>
        <w:pStyle w:val="4Bulletlist"/>
      </w:pPr>
      <w:r>
        <w:t>Gwyn Griffiths</w:t>
      </w:r>
      <w:r w:rsidR="00D63A3F" w:rsidRPr="00D63A3F">
        <w:t xml:space="preserve"> (</w:t>
      </w:r>
      <w:r>
        <w:t xml:space="preserve">Senior Legal </w:t>
      </w:r>
      <w:r w:rsidR="0056088F">
        <w:t>Adviser</w:t>
      </w:r>
      <w:r w:rsidR="00D63A3F" w:rsidRPr="00D63A3F">
        <w:t>)</w:t>
      </w:r>
    </w:p>
    <w:p w14:paraId="4EC1263F" w14:textId="6FA3E3A2" w:rsidR="0060174A" w:rsidRDefault="0060174A" w:rsidP="0060174A">
      <w:pPr>
        <w:pStyle w:val="4Bulletlist"/>
      </w:pPr>
      <w:r>
        <w:t>Helen Jones (</w:t>
      </w:r>
      <w:r w:rsidRPr="0060174A">
        <w:t>Senior Research Officer</w:t>
      </w:r>
      <w:r>
        <w:t xml:space="preserve">) </w:t>
      </w:r>
    </w:p>
    <w:p w14:paraId="2C535208" w14:textId="7D60AB9E" w:rsidR="00165461" w:rsidRDefault="0060174A" w:rsidP="0060174A">
      <w:pPr>
        <w:pStyle w:val="4Bulletlist"/>
      </w:pPr>
      <w:r>
        <w:t>Lisa Salkeld (</w:t>
      </w:r>
      <w:r w:rsidRPr="0060174A">
        <w:tab/>
        <w:t>Legal Adviser</w:t>
      </w:r>
      <w:r>
        <w:t>)</w:t>
      </w:r>
    </w:p>
    <w:p w14:paraId="0D3C8F02" w14:textId="4D1837EF" w:rsidR="00F60360" w:rsidRDefault="00F60360" w:rsidP="0060174A">
      <w:pPr>
        <w:pStyle w:val="4Bulletlist"/>
      </w:pPr>
      <w:r>
        <w:t xml:space="preserve">Non Gwilym (Head of Communications, for item </w:t>
      </w:r>
      <w:r w:rsidR="006A7A5E">
        <w:t>6</w:t>
      </w:r>
      <w:r>
        <w:t>)</w:t>
      </w:r>
    </w:p>
    <w:p w14:paraId="68DFB8DF" w14:textId="2500B872" w:rsidR="00F90B86" w:rsidRPr="00377D9D" w:rsidRDefault="00283E1D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FFB32D0" w14:textId="6037F1AD" w:rsidR="00165461" w:rsidRDefault="00165461" w:rsidP="00165461">
      <w:pPr>
        <w:pStyle w:val="1Numbered-Heading"/>
      </w:pPr>
      <w:r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27500562" w14:textId="50D59CB0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lastRenderedPageBreak/>
        <w:t>Chair’s update</w:t>
      </w:r>
    </w:p>
    <w:p w14:paraId="29E37B56" w14:textId="6F1E8D7C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="0056088F">
        <w:t xml:space="preserve"> and other stakeholders</w:t>
      </w:r>
      <w:r w:rsidRPr="008C6BA4">
        <w:t>.</w:t>
      </w:r>
    </w:p>
    <w:p w14:paraId="4605F39F" w14:textId="1259D8E0" w:rsidR="00165461" w:rsidRDefault="004372DB" w:rsidP="00165461">
      <w:pPr>
        <w:pStyle w:val="1Numbered-Heading"/>
        <w:tabs>
          <w:tab w:val="clear" w:pos="680"/>
        </w:tabs>
        <w:ind w:left="539" w:hanging="539"/>
      </w:pPr>
      <w:r>
        <w:t>Electoral Systems: principles</w:t>
      </w:r>
    </w:p>
    <w:p w14:paraId="6D5FF81F" w14:textId="3062D8C4" w:rsidR="00165461" w:rsidRPr="008C6BA4" w:rsidRDefault="00F51C72" w:rsidP="008C6BA4">
      <w:pPr>
        <w:pStyle w:val="3Numbered-para"/>
      </w:pPr>
      <w:r>
        <w:t xml:space="preserve">The Panel </w:t>
      </w:r>
      <w:r w:rsidR="004372DB">
        <w:t xml:space="preserve">reviewed and </w:t>
      </w:r>
      <w:r w:rsidR="00F60360">
        <w:t xml:space="preserve">agreed </w:t>
      </w:r>
      <w:r w:rsidR="004372DB">
        <w:t>the principles</w:t>
      </w:r>
      <w:r w:rsidR="00F60360">
        <w:t xml:space="preserve"> against which it would assess</w:t>
      </w:r>
      <w:r w:rsidR="004372DB">
        <w:t xml:space="preserve"> electoral systems.</w:t>
      </w:r>
    </w:p>
    <w:p w14:paraId="642C9FB8" w14:textId="4186614B" w:rsidR="00D63A3F" w:rsidRPr="008C6BA4" w:rsidRDefault="004372DB" w:rsidP="00B07CEE">
      <w:pPr>
        <w:pStyle w:val="1Numbered-Heading"/>
      </w:pPr>
      <w:r>
        <w:t>Diversity of representation</w:t>
      </w:r>
    </w:p>
    <w:p w14:paraId="1EF8487D" w14:textId="001C6D80" w:rsidR="00D63A3F" w:rsidRDefault="00D63A3F" w:rsidP="00B07CEE">
      <w:pPr>
        <w:pStyle w:val="3Numbered-para"/>
      </w:pPr>
      <w:r w:rsidRPr="008C6BA4">
        <w:t xml:space="preserve">The Panel </w:t>
      </w:r>
      <w:r w:rsidR="00143BF9">
        <w:t>reviewed</w:t>
      </w:r>
      <w:r w:rsidR="008C6BA4" w:rsidRPr="008C6BA4">
        <w:t xml:space="preserve"> </w:t>
      </w:r>
      <w:r w:rsidR="006A7A5E">
        <w:t xml:space="preserve">the </w:t>
      </w:r>
      <w:r w:rsidR="006B4CDA">
        <w:t xml:space="preserve">evidence </w:t>
      </w:r>
      <w:r w:rsidR="006A7A5E">
        <w:t xml:space="preserve">it had </w:t>
      </w:r>
      <w:r w:rsidR="006B4CDA">
        <w:t xml:space="preserve">received to date </w:t>
      </w:r>
      <w:r w:rsidR="00143BF9">
        <w:t>and</w:t>
      </w:r>
      <w:r w:rsidR="0031045A">
        <w:t xml:space="preserve"> </w:t>
      </w:r>
      <w:r w:rsidR="006A7A5E">
        <w:t>discussed issues relating to diversity of representation</w:t>
      </w:r>
      <w:r w:rsidR="0031045A">
        <w:t>.</w:t>
      </w:r>
    </w:p>
    <w:p w14:paraId="4932EA04" w14:textId="1B1CA197" w:rsidR="008C6BA4" w:rsidRPr="008C6BA4" w:rsidRDefault="004372DB" w:rsidP="00B07CEE">
      <w:pPr>
        <w:pStyle w:val="1Numbered-Heading"/>
      </w:pPr>
      <w:r>
        <w:t>Electoral systems</w:t>
      </w:r>
    </w:p>
    <w:p w14:paraId="494C8D30" w14:textId="18508AFA" w:rsidR="002E60F4" w:rsidRDefault="002E60F4" w:rsidP="002E60F4">
      <w:pPr>
        <w:pStyle w:val="3Numbered-para"/>
      </w:pPr>
      <w:r w:rsidRPr="00B07CEE">
        <w:t xml:space="preserve">The Panel </w:t>
      </w:r>
      <w:r w:rsidR="006A7A5E">
        <w:t xml:space="preserve">reviewed the evidence it had received to date and </w:t>
      </w:r>
      <w:r w:rsidR="004A052E">
        <w:t xml:space="preserve">discussed </w:t>
      </w:r>
      <w:r w:rsidR="006A7A5E">
        <w:t>issues relating to electoral systems</w:t>
      </w:r>
      <w:r w:rsidR="004A052E">
        <w:t>.</w:t>
      </w:r>
    </w:p>
    <w:p w14:paraId="7DCFA751" w14:textId="22E8F05E" w:rsidR="006A7A5E" w:rsidRPr="00B07CEE" w:rsidRDefault="006A7A5E" w:rsidP="001B0AD4">
      <w:pPr>
        <w:pStyle w:val="3Numbered-para"/>
      </w:pPr>
      <w:r>
        <w:t>The Panel agreed to commission the Wales Governance Centre to prepare modelling of electoral systems and to include a question on voting preferences in an upcoming survey.</w:t>
      </w:r>
      <w:r w:rsidR="001B0AD4">
        <w:t xml:space="preserve"> </w:t>
      </w:r>
      <w:r w:rsidR="00D05EE7">
        <w:t>Laura McAllister declared an interest as a member of staff of the Wales Governance Centre</w:t>
      </w:r>
      <w:bookmarkStart w:id="0" w:name="_GoBack"/>
      <w:bookmarkEnd w:id="0"/>
      <w:r w:rsidR="001B0AD4">
        <w:t>.</w:t>
      </w:r>
    </w:p>
    <w:p w14:paraId="53C005BB" w14:textId="0D6EB576" w:rsidR="002E60F4" w:rsidRPr="00B07CEE" w:rsidRDefault="004372DB" w:rsidP="002E60F4">
      <w:pPr>
        <w:pStyle w:val="1Numbered-Heading"/>
      </w:pPr>
      <w:r>
        <w:t>Communication of the Panel’s work</w:t>
      </w:r>
    </w:p>
    <w:p w14:paraId="16B7337A" w14:textId="746371FB" w:rsidR="00B07CEE" w:rsidRPr="00B07CEE" w:rsidRDefault="00DE2507" w:rsidP="002E60F4">
      <w:pPr>
        <w:pStyle w:val="3Numbered-para"/>
      </w:pPr>
      <w:r>
        <w:t xml:space="preserve">The Panel </w:t>
      </w:r>
      <w:r w:rsidR="006A7A5E">
        <w:t xml:space="preserve">considered its </w:t>
      </w:r>
      <w:r w:rsidR="00CE6538">
        <w:t xml:space="preserve">approach to communicating </w:t>
      </w:r>
      <w:r w:rsidR="006A7A5E">
        <w:t xml:space="preserve">its </w:t>
      </w:r>
      <w:r w:rsidR="00CE6538">
        <w:t>work.</w:t>
      </w:r>
      <w:r>
        <w:t xml:space="preserve"> </w:t>
      </w:r>
    </w:p>
    <w:p w14:paraId="0177C8C4" w14:textId="2DB4BDA0" w:rsidR="00B07CEE" w:rsidRPr="00B07CEE" w:rsidRDefault="00B07CEE" w:rsidP="00B07CEE">
      <w:pPr>
        <w:pStyle w:val="1Numbered-Heading"/>
      </w:pPr>
      <w:r w:rsidRPr="00B07CEE">
        <w:t>Forward work programme</w:t>
      </w:r>
    </w:p>
    <w:p w14:paraId="7310E3EB" w14:textId="2618AA17" w:rsidR="00B07CEE" w:rsidRPr="00B07CEE" w:rsidRDefault="00B07CEE" w:rsidP="00B07CEE">
      <w:pPr>
        <w:pStyle w:val="3Numbered-para"/>
      </w:pPr>
      <w:r w:rsidRPr="00B07CEE">
        <w:t xml:space="preserve">The Panel </w:t>
      </w:r>
      <w:r w:rsidR="006A7A5E">
        <w:t xml:space="preserve">reviewed and </w:t>
      </w:r>
      <w:r w:rsidRPr="00B07CEE">
        <w:t>agreed its forward work programme.</w:t>
      </w:r>
    </w:p>
    <w:p w14:paraId="45C43323" w14:textId="0E9CA868" w:rsidR="00B07CEE" w:rsidRPr="00B07CEE" w:rsidRDefault="00B07CEE" w:rsidP="00B07CEE">
      <w:pPr>
        <w:pStyle w:val="3Numbered-para"/>
      </w:pPr>
      <w:r w:rsidRPr="00B07CEE">
        <w:t>The Panel agreed to publish the written submissions received to date.</w:t>
      </w:r>
    </w:p>
    <w:sectPr w:rsidR="00B07CEE" w:rsidRPr="00B07CEE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EC55" w14:textId="77777777" w:rsidR="00D6393C" w:rsidRDefault="00D6393C" w:rsidP="003F468E">
      <w:r>
        <w:separator/>
      </w:r>
    </w:p>
  </w:endnote>
  <w:endnote w:type="continuationSeparator" w:id="0">
    <w:p w14:paraId="71274766" w14:textId="77777777"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283E1D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DB2F" w14:textId="77777777" w:rsidR="00D6393C" w:rsidRDefault="00D6393C" w:rsidP="003F468E">
      <w:r>
        <w:separator/>
      </w:r>
    </w:p>
  </w:footnote>
  <w:footnote w:type="continuationSeparator" w:id="0">
    <w:p w14:paraId="7D77145B" w14:textId="77777777"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43DFF3A9" w:rsidR="00916D82" w:rsidRDefault="00377D9D" w:rsidP="0060174A">
          <w:pPr>
            <w:pStyle w:val="Header"/>
            <w:jc w:val="right"/>
          </w:pPr>
          <w:r>
            <w:t>EPAER(</w:t>
          </w:r>
          <w:r w:rsidR="004372DB">
            <w:t>5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11AEF"/>
    <w:rsid w:val="00115066"/>
    <w:rsid w:val="00140674"/>
    <w:rsid w:val="00143BF9"/>
    <w:rsid w:val="0015315F"/>
    <w:rsid w:val="00165461"/>
    <w:rsid w:val="0017686F"/>
    <w:rsid w:val="00176D96"/>
    <w:rsid w:val="001A2311"/>
    <w:rsid w:val="001B0AD4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83E1D"/>
    <w:rsid w:val="00291785"/>
    <w:rsid w:val="00296825"/>
    <w:rsid w:val="002A35C6"/>
    <w:rsid w:val="002C3692"/>
    <w:rsid w:val="002C781F"/>
    <w:rsid w:val="002C791C"/>
    <w:rsid w:val="002C7C83"/>
    <w:rsid w:val="002D7BBB"/>
    <w:rsid w:val="002E60F4"/>
    <w:rsid w:val="002F014D"/>
    <w:rsid w:val="003029E2"/>
    <w:rsid w:val="00304AFF"/>
    <w:rsid w:val="0031045A"/>
    <w:rsid w:val="00374657"/>
    <w:rsid w:val="003776A0"/>
    <w:rsid w:val="00377D9D"/>
    <w:rsid w:val="003A0CCC"/>
    <w:rsid w:val="003B4BF2"/>
    <w:rsid w:val="003D2EDF"/>
    <w:rsid w:val="003F05E1"/>
    <w:rsid w:val="003F468E"/>
    <w:rsid w:val="004372DB"/>
    <w:rsid w:val="004512B3"/>
    <w:rsid w:val="00452947"/>
    <w:rsid w:val="00477ADC"/>
    <w:rsid w:val="004A052E"/>
    <w:rsid w:val="004D70F3"/>
    <w:rsid w:val="004E5F54"/>
    <w:rsid w:val="004F646D"/>
    <w:rsid w:val="00531CE5"/>
    <w:rsid w:val="00532C19"/>
    <w:rsid w:val="0056088F"/>
    <w:rsid w:val="00563A75"/>
    <w:rsid w:val="0056712D"/>
    <w:rsid w:val="00591531"/>
    <w:rsid w:val="005971D9"/>
    <w:rsid w:val="005A0146"/>
    <w:rsid w:val="005C21D5"/>
    <w:rsid w:val="005D0663"/>
    <w:rsid w:val="005E4B05"/>
    <w:rsid w:val="0060174A"/>
    <w:rsid w:val="00607809"/>
    <w:rsid w:val="0061700B"/>
    <w:rsid w:val="00620724"/>
    <w:rsid w:val="0063295C"/>
    <w:rsid w:val="0063712C"/>
    <w:rsid w:val="00676247"/>
    <w:rsid w:val="006937D8"/>
    <w:rsid w:val="0069647A"/>
    <w:rsid w:val="006A7A5E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63F64"/>
    <w:rsid w:val="00872E50"/>
    <w:rsid w:val="0088487E"/>
    <w:rsid w:val="008A4D74"/>
    <w:rsid w:val="008C0861"/>
    <w:rsid w:val="008C6BA4"/>
    <w:rsid w:val="008D16A9"/>
    <w:rsid w:val="008E4518"/>
    <w:rsid w:val="00902C04"/>
    <w:rsid w:val="00916C6D"/>
    <w:rsid w:val="00916D82"/>
    <w:rsid w:val="00921981"/>
    <w:rsid w:val="00952A51"/>
    <w:rsid w:val="009B66C9"/>
    <w:rsid w:val="009D386A"/>
    <w:rsid w:val="009E20EC"/>
    <w:rsid w:val="00A1308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A2B2B"/>
    <w:rsid w:val="00BB6DD2"/>
    <w:rsid w:val="00C055F5"/>
    <w:rsid w:val="00C30C6E"/>
    <w:rsid w:val="00C70AED"/>
    <w:rsid w:val="00C70B00"/>
    <w:rsid w:val="00C96799"/>
    <w:rsid w:val="00CA137A"/>
    <w:rsid w:val="00CC73B9"/>
    <w:rsid w:val="00CE6538"/>
    <w:rsid w:val="00D05EE7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953EC"/>
    <w:rsid w:val="00DE2507"/>
    <w:rsid w:val="00DE663F"/>
    <w:rsid w:val="00DF723E"/>
    <w:rsid w:val="00E01541"/>
    <w:rsid w:val="00E15F76"/>
    <w:rsid w:val="00E26FBF"/>
    <w:rsid w:val="00E304EE"/>
    <w:rsid w:val="00E46E0C"/>
    <w:rsid w:val="00E52DBD"/>
    <w:rsid w:val="00E6071B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51C72"/>
    <w:rsid w:val="00F55C33"/>
    <w:rsid w:val="00F60360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E1D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283E1D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83E1D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83E1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283E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3E1D"/>
  </w:style>
  <w:style w:type="character" w:customStyle="1" w:styleId="Heading1Char">
    <w:name w:val="Heading 1 Char"/>
    <w:basedOn w:val="DefaultParagraphFont"/>
    <w:link w:val="Heading1"/>
    <w:uiPriority w:val="9"/>
    <w:rsid w:val="00283E1D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283E1D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83E1D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283E1D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3E1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E1D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283E1D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283E1D"/>
  </w:style>
  <w:style w:type="paragraph" w:customStyle="1" w:styleId="Sub-headings">
    <w:name w:val="Sub-headings"/>
    <w:basedOn w:val="Heading3"/>
    <w:next w:val="BodyText1"/>
    <w:rsid w:val="00283E1D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83E1D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283E1D"/>
    <w:pPr>
      <w:ind w:left="720"/>
      <w:contextualSpacing/>
    </w:pPr>
  </w:style>
  <w:style w:type="paragraph" w:customStyle="1" w:styleId="4Bulletlist">
    <w:name w:val="4.Bullet list"/>
    <w:basedOn w:val="Normal"/>
    <w:qFormat/>
    <w:rsid w:val="00283E1D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283E1D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28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283E1D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E1D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3E1D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283E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1D"/>
  </w:style>
  <w:style w:type="paragraph" w:customStyle="1" w:styleId="1Numbered-Heading">
    <w:name w:val="1.Numbered-Heading"/>
    <w:basedOn w:val="Normal"/>
    <w:next w:val="3Numbered-para"/>
    <w:qFormat/>
    <w:rsid w:val="00283E1D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283E1D"/>
  </w:style>
  <w:style w:type="paragraph" w:customStyle="1" w:styleId="Numbered-subheading">
    <w:name w:val="Numbered-subheading"/>
    <w:basedOn w:val="Normal"/>
    <w:rsid w:val="00283E1D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283E1D"/>
    <w:pPr>
      <w:ind w:left="1134"/>
    </w:pPr>
  </w:style>
  <w:style w:type="paragraph" w:customStyle="1" w:styleId="3Numbered-para">
    <w:name w:val="3.Numbered-para"/>
    <w:basedOn w:val="Normal"/>
    <w:qFormat/>
    <w:rsid w:val="00283E1D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283E1D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283E1D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3E1D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283E1D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138-1D5E-48D8-8D31-475D7526A575}"/>
</file>

<file path=customXml/itemProps2.xml><?xml version="1.0" encoding="utf-8"?>
<ds:datastoreItem xmlns:ds="http://schemas.openxmlformats.org/officeDocument/2006/customXml" ds:itemID="{8C2CD122-273A-4A6E-B643-3473A5EF12DC}"/>
</file>

<file path=customXml/itemProps3.xml><?xml version="1.0" encoding="utf-8"?>
<ds:datastoreItem xmlns:ds="http://schemas.openxmlformats.org/officeDocument/2006/customXml" ds:itemID="{B6E988F6-EF56-41CF-8985-67AA16F82A0E}"/>
</file>

<file path=customXml/itemProps4.xml><?xml version="1.0" encoding="utf-8"?>
<ds:datastoreItem xmlns:ds="http://schemas.openxmlformats.org/officeDocument/2006/customXml" ds:itemID="{E8408DE3-5624-4056-A970-7DAB98D5C657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Boyes, Candice (Staff Comisiwn y Cynulliad | Assembly Commission Staff)</cp:lastModifiedBy>
  <cp:revision>6</cp:revision>
  <cp:lastPrinted>2017-05-03T08:16:00Z</cp:lastPrinted>
  <dcterms:created xsi:type="dcterms:W3CDTF">2017-06-19T12:02:00Z</dcterms:created>
  <dcterms:modified xsi:type="dcterms:W3CDTF">2017-07-07T09:10:00Z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