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93C" w:rsidRDefault="00F764B8" w:rsidP="00F438F3">
      <w:pPr>
        <w:pStyle w:val="1Mainheadings"/>
      </w:pPr>
      <w:r>
        <w:rPr>
          <w:rFonts w:eastAsia="Segoe UI" w:cs="Segoe UI"/>
          <w:szCs w:val="36"/>
          <w:bdr w:val="nil"/>
          <w:lang w:val="cy-GB" w:bidi="cy-GB"/>
        </w:rPr>
        <w:t>Cofnodion y cyfarfod ar 12 Mehefin 2017</w:t>
      </w:r>
    </w:p>
    <w:p w:rsidR="00D63A3F" w:rsidRDefault="00F764B8" w:rsidP="00D63A3F">
      <w:pPr>
        <w:pStyle w:val="3Copy-text"/>
      </w:pPr>
      <w:r>
        <w:rPr>
          <w:rFonts w:eastAsia="Segoe UI" w:cs="Segoe UI"/>
          <w:bdr w:val="nil"/>
          <w:lang w:val="cy-GB" w:bidi="cy-GB"/>
        </w:rPr>
        <w:t>Os hoffech ragor o wybodaeth, cysylltwch â:</w:t>
      </w:r>
    </w:p>
    <w:p w:rsidR="00D6393C" w:rsidRDefault="00F764B8" w:rsidP="00D63A3F">
      <w:pPr>
        <w:pStyle w:val="3Copy-text"/>
      </w:pPr>
      <w:r>
        <w:rPr>
          <w:rFonts w:eastAsia="Segoe UI" w:cs="Segoe UI"/>
          <w:b/>
          <w:bCs/>
          <w:bdr w:val="nil"/>
          <w:lang w:val="cy-GB" w:bidi="cy-GB"/>
        </w:rPr>
        <w:t>Helen Finlayson</w:t>
      </w:r>
      <w:r>
        <w:rPr>
          <w:rFonts w:eastAsia="Segoe UI" w:cs="Segoe UI"/>
          <w:bdr w:val="nil"/>
          <w:lang w:val="cy-GB" w:bidi="cy-GB"/>
        </w:rPr>
        <w:t xml:space="preserve">, Clerc y Panel Arbenigol </w:t>
      </w:r>
      <w:r>
        <w:rPr>
          <w:rFonts w:eastAsia="Segoe UI" w:cs="Segoe UI"/>
          <w:bdr w:val="nil"/>
          <w:lang w:val="cy-GB" w:bidi="cy-GB"/>
        </w:rPr>
        <w:br/>
        <w:t xml:space="preserve"> 0300 200 6565, </w:t>
      </w:r>
      <w:hyperlink r:id="rId11" w:history="1">
        <w:r>
          <w:rPr>
            <w:rFonts w:eastAsia="Segoe UI" w:cs="Segoe UI"/>
            <w:b/>
            <w:bCs/>
            <w:color w:val="414042"/>
            <w:u w:val="dotted"/>
            <w:bdr w:val="nil"/>
            <w:lang w:val="cy-GB" w:bidi="cy-GB"/>
          </w:rPr>
          <w:t xml:space="preserve"> Newid.Cyfansoddiadol@cynulliad.cymru </w:t>
        </w:r>
      </w:hyperlink>
    </w:p>
    <w:p w:rsidR="00D63A3F" w:rsidRPr="00D6393C" w:rsidRDefault="008357DE" w:rsidP="00D63A3F">
      <w:pPr>
        <w:pStyle w:val="3Copy-text"/>
      </w:pPr>
      <w:r>
        <w:pict>
          <v:rect id="_x0000_i1025" style="width:0;height:1.5pt" o:hralign="center" o:hrstd="t" o:hr="t" fillcolor="#a0a0a0" stroked="f"/>
        </w:pict>
      </w:r>
    </w:p>
    <w:p w:rsidR="00D63A3F" w:rsidRPr="00D63A3F" w:rsidRDefault="00F764B8" w:rsidP="00D63A3F">
      <w:pPr>
        <w:pStyle w:val="1Mainheadings"/>
        <w:rPr>
          <w:rFonts w:eastAsia="Calibri"/>
        </w:rPr>
      </w:pPr>
      <w:r>
        <w:rPr>
          <w:rFonts w:eastAsia="Segoe UI" w:cs="Segoe UI"/>
          <w:szCs w:val="36"/>
          <w:bdr w:val="nil"/>
          <w:lang w:val="cy-GB" w:bidi="cy-GB"/>
        </w:rPr>
        <w:t>Yn bresennol:</w:t>
      </w:r>
    </w:p>
    <w:p w:rsidR="00D63A3F" w:rsidRDefault="00F764B8" w:rsidP="00D63A3F">
      <w:pPr>
        <w:pStyle w:val="2Sub-heading"/>
      </w:pPr>
      <w:r>
        <w:rPr>
          <w:rFonts w:eastAsia="Segoe UI" w:cs="Segoe UI"/>
          <w:bCs/>
          <w:szCs w:val="28"/>
          <w:bdr w:val="nil"/>
          <w:lang w:val="cy-GB" w:bidi="cy-GB"/>
        </w:rPr>
        <w:t xml:space="preserve">Y Panel: </w:t>
      </w:r>
    </w:p>
    <w:p w:rsidR="00D63A3F" w:rsidRDefault="00F764B8" w:rsidP="00D63A3F">
      <w:pPr>
        <w:pStyle w:val="4Bulletlist"/>
      </w:pPr>
      <w:r>
        <w:rPr>
          <w:rFonts w:eastAsia="Segoe UI" w:cs="Segoe UI"/>
          <w:bdr w:val="nil"/>
          <w:lang w:val="cy-GB" w:bidi="cy-GB"/>
        </w:rPr>
        <w:t>Yr Athro Laura McAllister CBE (Cadeirydd)</w:t>
      </w:r>
    </w:p>
    <w:p w:rsidR="00DE2507" w:rsidRPr="00D63A3F" w:rsidRDefault="00F764B8" w:rsidP="005E4B05">
      <w:pPr>
        <w:pStyle w:val="4Bulletlist"/>
      </w:pPr>
      <w:r>
        <w:rPr>
          <w:rFonts w:eastAsia="Segoe UI" w:cs="Segoe UI"/>
          <w:bdr w:val="nil"/>
          <w:lang w:val="cy-GB" w:bidi="cy-GB"/>
        </w:rPr>
        <w:t>Yr Athro Sarah Childs</w:t>
      </w:r>
    </w:p>
    <w:p w:rsidR="00D63A3F" w:rsidRDefault="00F764B8" w:rsidP="00D63A3F">
      <w:pPr>
        <w:pStyle w:val="4Bulletlist"/>
      </w:pPr>
      <w:r>
        <w:rPr>
          <w:rFonts w:eastAsia="Segoe UI" w:cs="Segoe UI"/>
          <w:bdr w:val="nil"/>
          <w:lang w:val="cy-GB" w:bidi="cy-GB"/>
        </w:rPr>
        <w:t>Rob Clements</w:t>
      </w:r>
    </w:p>
    <w:p w:rsidR="00D63A3F" w:rsidRDefault="00F764B8" w:rsidP="00D63A3F">
      <w:pPr>
        <w:pStyle w:val="4Bulletlist"/>
      </w:pPr>
      <w:r>
        <w:rPr>
          <w:rFonts w:eastAsia="Segoe UI" w:cs="Segoe UI"/>
          <w:bdr w:val="nil"/>
          <w:lang w:val="cy-GB" w:bidi="cy-GB"/>
        </w:rPr>
        <w:t xml:space="preserve">Yr Athro David Farrell </w:t>
      </w:r>
    </w:p>
    <w:p w:rsidR="00111AEF" w:rsidRDefault="00F764B8" w:rsidP="00D63A3F">
      <w:pPr>
        <w:pStyle w:val="4Bulletlist"/>
      </w:pPr>
      <w:r>
        <w:rPr>
          <w:rFonts w:eastAsia="Segoe UI" w:cs="Segoe UI"/>
          <w:bdr w:val="nil"/>
          <w:lang w:val="cy-GB" w:bidi="cy-GB"/>
        </w:rPr>
        <w:t>Dr Alan Renwick</w:t>
      </w:r>
    </w:p>
    <w:p w:rsidR="00165461" w:rsidRDefault="00F764B8" w:rsidP="00165461">
      <w:pPr>
        <w:pStyle w:val="4Bulletlist"/>
      </w:pPr>
      <w:r>
        <w:rPr>
          <w:rFonts w:eastAsia="Segoe UI" w:cs="Segoe UI"/>
          <w:bdr w:val="nil"/>
          <w:lang w:val="cy-GB" w:bidi="cy-GB"/>
        </w:rPr>
        <w:t xml:space="preserve">Syr Paul Silk  </w:t>
      </w:r>
    </w:p>
    <w:p w:rsidR="00D63A3F" w:rsidRDefault="00F764B8" w:rsidP="00D63A3F">
      <w:pPr>
        <w:pStyle w:val="2Sub-heading"/>
      </w:pPr>
      <w:r>
        <w:rPr>
          <w:rFonts w:eastAsia="Segoe UI" w:cs="Segoe UI"/>
          <w:bCs/>
          <w:szCs w:val="28"/>
          <w:bdr w:val="nil"/>
          <w:lang w:val="cy-GB" w:bidi="cy-GB"/>
        </w:rPr>
        <w:t xml:space="preserve">Swyddogion: </w:t>
      </w:r>
    </w:p>
    <w:p w:rsidR="004372DB" w:rsidRDefault="00F764B8" w:rsidP="00D63A3F">
      <w:pPr>
        <w:pStyle w:val="4Bulletlist"/>
      </w:pPr>
      <w:r>
        <w:rPr>
          <w:rFonts w:eastAsia="Segoe UI" w:cs="Segoe UI"/>
          <w:bdr w:val="nil"/>
          <w:lang w:val="cy-GB" w:bidi="cy-GB"/>
        </w:rPr>
        <w:t>Candice Boyes (Dirprwy Glerc y Panel Arbenigol)</w:t>
      </w:r>
    </w:p>
    <w:p w:rsidR="00D63A3F" w:rsidRDefault="00F764B8" w:rsidP="00D63A3F">
      <w:pPr>
        <w:pStyle w:val="4Bulletlist"/>
      </w:pPr>
      <w:r>
        <w:rPr>
          <w:rFonts w:eastAsia="Segoe UI" w:cs="Segoe UI"/>
          <w:bdr w:val="nil"/>
          <w:lang w:val="cy-GB" w:bidi="cy-GB"/>
        </w:rPr>
        <w:t>Adrian Crompton (Cyfarwyddwr Busnes y Cynulliad)</w:t>
      </w:r>
    </w:p>
    <w:p w:rsidR="00D63A3F" w:rsidRDefault="00F764B8" w:rsidP="00D63A3F">
      <w:pPr>
        <w:pStyle w:val="4Bulletlist"/>
      </w:pPr>
      <w:r>
        <w:rPr>
          <w:rFonts w:eastAsia="Segoe UI" w:cs="Segoe UI"/>
          <w:bdr w:val="nil"/>
          <w:lang w:val="cy-GB" w:bidi="cy-GB"/>
        </w:rPr>
        <w:t>Helen Finlayson (Clerc y Panel Arbenigol)</w:t>
      </w:r>
    </w:p>
    <w:p w:rsidR="00D63A3F" w:rsidRDefault="00F764B8" w:rsidP="00D63A3F">
      <w:pPr>
        <w:pStyle w:val="4Bulletlist"/>
      </w:pPr>
      <w:r>
        <w:rPr>
          <w:rFonts w:eastAsia="Segoe UI" w:cs="Segoe UI"/>
          <w:bdr w:val="nil"/>
          <w:lang w:val="cy-GB" w:bidi="cy-GB"/>
        </w:rPr>
        <w:t>Sian Giddins (Dirprwy Glerc y Panel Arbenigol)</w:t>
      </w:r>
    </w:p>
    <w:p w:rsidR="00D63A3F" w:rsidRDefault="00F764B8" w:rsidP="00165461">
      <w:pPr>
        <w:pStyle w:val="4Bulletlist"/>
      </w:pPr>
      <w:r>
        <w:rPr>
          <w:rFonts w:eastAsia="Segoe UI" w:cs="Segoe UI"/>
          <w:bdr w:val="nil"/>
          <w:lang w:val="cy-GB" w:bidi="cy-GB"/>
        </w:rPr>
        <w:t>Gwyn Griffiths (Uwch Gynghorydd Cyfreithiol)</w:t>
      </w:r>
    </w:p>
    <w:p w:rsidR="0060174A" w:rsidRDefault="00F764B8" w:rsidP="0060174A">
      <w:pPr>
        <w:pStyle w:val="4Bulletlist"/>
      </w:pPr>
      <w:r>
        <w:rPr>
          <w:rFonts w:eastAsia="Segoe UI" w:cs="Segoe UI"/>
          <w:bdr w:val="nil"/>
          <w:lang w:val="cy-GB" w:bidi="cy-GB"/>
        </w:rPr>
        <w:t xml:space="preserve">Helen Jones (Uwch Swyddog Ymchwil) </w:t>
      </w:r>
    </w:p>
    <w:p w:rsidR="00165461" w:rsidRDefault="00F764B8" w:rsidP="0060174A">
      <w:pPr>
        <w:pStyle w:val="4Bulletlist"/>
      </w:pPr>
      <w:r>
        <w:rPr>
          <w:bdr w:val="nil"/>
          <w:lang w:val="cy-GB" w:bidi="cy-GB"/>
        </w:rPr>
        <w:t>Lisa Salkeld (Cynghorydd Cyfreithiol)</w:t>
      </w:r>
    </w:p>
    <w:p w:rsidR="00F60360" w:rsidRDefault="00F764B8" w:rsidP="0060174A">
      <w:pPr>
        <w:pStyle w:val="4Bulletlist"/>
      </w:pPr>
      <w:r>
        <w:rPr>
          <w:rFonts w:eastAsia="Segoe UI" w:cs="Segoe UI"/>
          <w:bdr w:val="nil"/>
          <w:lang w:val="cy-GB" w:bidi="cy-GB"/>
        </w:rPr>
        <w:t>Non Gwilym, Pennaeth Cyfathrebu (ar gyfer eitem 6)</w:t>
      </w:r>
    </w:p>
    <w:p w:rsidR="00F90B86" w:rsidRPr="00377D9D" w:rsidRDefault="008357DE" w:rsidP="00F90B86">
      <w:pPr>
        <w:pStyle w:val="4Bulletlist"/>
        <w:numPr>
          <w:ilvl w:val="0"/>
          <w:numId w:val="0"/>
        </w:numPr>
      </w:pPr>
      <w:r>
        <w:pict>
          <v:rect id="_x0000_i1026" style="width:0;height:1.5pt" o:hralign="center" o:hrstd="t" o:hr="t" fillcolor="#a0a0a0" stroked="f"/>
        </w:pict>
      </w:r>
    </w:p>
    <w:p w:rsidR="00165461" w:rsidRDefault="00F764B8" w:rsidP="00165461">
      <w:pPr>
        <w:pStyle w:val="1Numbered-Heading"/>
      </w:pPr>
      <w:r>
        <w:rPr>
          <w:rFonts w:eastAsia="Segoe UI" w:cs="Segoe UI"/>
          <w:bCs/>
          <w:szCs w:val="32"/>
          <w:bdr w:val="nil"/>
          <w:lang w:val="cy-GB" w:bidi="cy-GB"/>
        </w:rPr>
        <w:t>Cyflwyniadau a chofnodion y cyfarfod diwethaf</w:t>
      </w:r>
    </w:p>
    <w:p w:rsidR="002039F8" w:rsidRPr="008C6BA4" w:rsidRDefault="00F764B8" w:rsidP="008C6BA4">
      <w:pPr>
        <w:pStyle w:val="3Numbered-para"/>
      </w:pPr>
      <w:r>
        <w:rPr>
          <w:rFonts w:eastAsia="Segoe UI" w:cs="Segoe UI"/>
          <w:bdr w:val="nil"/>
          <w:lang w:val="cy-GB" w:bidi="cy-GB"/>
        </w:rPr>
        <w:t xml:space="preserve">Cytunodd y Panel ar gofnodion y cyfarfod diwethaf. Cytunodd y Panel i gyhoeddi'r cofnodion ar ei dudalen we. </w:t>
      </w:r>
    </w:p>
    <w:p w:rsidR="00D63A3F" w:rsidRPr="00D63A3F" w:rsidRDefault="00F764B8" w:rsidP="00D63A3F">
      <w:pPr>
        <w:pStyle w:val="1Numbered-Heading"/>
      </w:pPr>
      <w:r>
        <w:rPr>
          <w:rFonts w:eastAsia="Segoe UI" w:cs="Segoe UI"/>
          <w:bCs/>
          <w:szCs w:val="32"/>
          <w:bdr w:val="nil"/>
          <w:lang w:val="cy-GB" w:bidi="cy-GB"/>
        </w:rPr>
        <w:lastRenderedPageBreak/>
        <w:t>Diweddariad y Cadeirydd</w:t>
      </w:r>
    </w:p>
    <w:p w:rsidR="00F90B86" w:rsidRPr="008C6BA4" w:rsidRDefault="00F764B8" w:rsidP="008C6BA4">
      <w:pPr>
        <w:pStyle w:val="3Numbered-para"/>
      </w:pPr>
      <w:r>
        <w:rPr>
          <w:rFonts w:eastAsia="Segoe UI" w:cs="Segoe UI"/>
          <w:bdr w:val="nil"/>
          <w:lang w:val="cy-GB" w:bidi="cy-GB"/>
        </w:rPr>
        <w:t>Rhoddodd y Cadeirydd y wybodaeth ddiweddaraf i'r Panel am ei thrafodaethau gyda'r Grŵp Cyfeirio Gwleidyddol a rhanddeiliaid eraill.</w:t>
      </w:r>
    </w:p>
    <w:p w:rsidR="00165461" w:rsidRDefault="00F764B8" w:rsidP="00165461">
      <w:pPr>
        <w:pStyle w:val="1Numbered-Heading"/>
        <w:tabs>
          <w:tab w:val="clear" w:pos="680"/>
        </w:tabs>
        <w:ind w:left="539" w:hanging="539"/>
      </w:pPr>
      <w:r>
        <w:rPr>
          <w:rFonts w:eastAsia="Segoe UI" w:cs="Segoe UI"/>
          <w:bCs/>
          <w:szCs w:val="32"/>
          <w:bdr w:val="nil"/>
          <w:lang w:val="cy-GB" w:bidi="cy-GB"/>
        </w:rPr>
        <w:t>Systemau Etholiadol: egwyddorion</w:t>
      </w:r>
      <w:bookmarkStart w:id="0" w:name="_GoBack"/>
      <w:bookmarkEnd w:id="0"/>
    </w:p>
    <w:p w:rsidR="00165461" w:rsidRPr="008C6BA4" w:rsidRDefault="00F764B8" w:rsidP="008C6BA4">
      <w:pPr>
        <w:pStyle w:val="3Numbered-para"/>
      </w:pPr>
      <w:r>
        <w:rPr>
          <w:rFonts w:eastAsia="Segoe UI" w:cs="Segoe UI"/>
          <w:bdr w:val="nil"/>
          <w:lang w:val="cy-GB" w:bidi="cy-GB"/>
        </w:rPr>
        <w:t>Adolygodd y Panel yr egwyddorion y byddai'n eu defnyddio wrth asesu systemau etholiadol, a'u cytuno.</w:t>
      </w:r>
    </w:p>
    <w:p w:rsidR="00D63A3F" w:rsidRPr="008C6BA4" w:rsidRDefault="00F764B8" w:rsidP="00B07CEE">
      <w:pPr>
        <w:pStyle w:val="1Numbered-Heading"/>
      </w:pPr>
      <w:r>
        <w:rPr>
          <w:rFonts w:eastAsia="Segoe UI" w:cs="Segoe UI"/>
          <w:bCs/>
          <w:szCs w:val="32"/>
          <w:bdr w:val="nil"/>
          <w:lang w:val="cy-GB" w:bidi="cy-GB"/>
        </w:rPr>
        <w:t>Amrywiaeth o gynrychiolaeth</w:t>
      </w:r>
    </w:p>
    <w:p w:rsidR="00D63A3F" w:rsidRDefault="00F764B8" w:rsidP="00B07CEE">
      <w:pPr>
        <w:pStyle w:val="3Numbered-para"/>
      </w:pPr>
      <w:r>
        <w:rPr>
          <w:rFonts w:eastAsia="Segoe UI" w:cs="Segoe UI"/>
          <w:bdr w:val="nil"/>
          <w:lang w:val="cy-GB" w:bidi="cy-GB"/>
        </w:rPr>
        <w:t>Adolygodd y Panel y dystiolaeth a gafwyd hyd yma a thrafododd y materion yn ymwneud ag amrywiaeth o gynrychiolaeth.</w:t>
      </w:r>
    </w:p>
    <w:p w:rsidR="008C6BA4" w:rsidRPr="008C6BA4" w:rsidRDefault="00F764B8" w:rsidP="00B07CEE">
      <w:pPr>
        <w:pStyle w:val="1Numbered-Heading"/>
      </w:pPr>
      <w:r>
        <w:rPr>
          <w:rFonts w:eastAsia="Segoe UI" w:cs="Segoe UI"/>
          <w:bCs/>
          <w:szCs w:val="32"/>
          <w:bdr w:val="nil"/>
          <w:lang w:val="cy-GB" w:bidi="cy-GB"/>
        </w:rPr>
        <w:t>Systemau etholiadol</w:t>
      </w:r>
    </w:p>
    <w:p w:rsidR="002E60F4" w:rsidRDefault="00F764B8" w:rsidP="002E60F4">
      <w:pPr>
        <w:pStyle w:val="3Numbered-para"/>
      </w:pPr>
      <w:r>
        <w:rPr>
          <w:rFonts w:eastAsia="Segoe UI" w:cs="Segoe UI"/>
          <w:bdr w:val="nil"/>
          <w:lang w:val="cy-GB" w:bidi="cy-GB"/>
        </w:rPr>
        <w:t>Adolygodd y Panel y dystiolaeth a gafwyd hyd yma a thrafododd y materion yn ymwneud â systemau etholiadol.</w:t>
      </w:r>
    </w:p>
    <w:p w:rsidR="006A7A5E" w:rsidRPr="00B07CEE" w:rsidRDefault="00F764B8" w:rsidP="001B0AD4">
      <w:pPr>
        <w:pStyle w:val="3Numbered-para"/>
      </w:pPr>
      <w:r>
        <w:rPr>
          <w:rFonts w:eastAsia="Segoe UI" w:cs="Segoe UI"/>
          <w:bdr w:val="nil"/>
          <w:lang w:val="cy-GB" w:bidi="cy-GB"/>
        </w:rPr>
        <w:t>Cytunodd y Panel i gomisiynu Canolfan Llywodraethiant Cymru i baratoi modelu systemau etholiadol ac i gynnwys cwestiwn ar ddewisiadau pleidleisio mewn arolwg sydd i ddod. Datganodd Laura McAllister fuddiant fel aelod o staff Canolfan Llywodraethu Cymru.</w:t>
      </w:r>
    </w:p>
    <w:p w:rsidR="002E60F4" w:rsidRPr="00B07CEE" w:rsidRDefault="00F764B8" w:rsidP="002E60F4">
      <w:pPr>
        <w:pStyle w:val="1Numbered-Heading"/>
      </w:pPr>
      <w:r>
        <w:rPr>
          <w:rFonts w:eastAsia="Segoe UI" w:cs="Segoe UI"/>
          <w:bCs/>
          <w:szCs w:val="32"/>
          <w:bdr w:val="nil"/>
          <w:lang w:val="cy-GB" w:bidi="cy-GB"/>
        </w:rPr>
        <w:t>Cyfathrebu gwaith y Panel</w:t>
      </w:r>
    </w:p>
    <w:p w:rsidR="00B07CEE" w:rsidRPr="00B07CEE" w:rsidRDefault="00F764B8" w:rsidP="002E60F4">
      <w:pPr>
        <w:pStyle w:val="3Numbered-para"/>
      </w:pPr>
      <w:r>
        <w:rPr>
          <w:rFonts w:eastAsia="Segoe UI" w:cs="Segoe UI"/>
          <w:bdr w:val="nil"/>
          <w:lang w:val="cy-GB" w:bidi="cy-GB"/>
        </w:rPr>
        <w:t xml:space="preserve">Ystyriodd y Panel ei ddull o gyfathrebu ei waith. </w:t>
      </w:r>
    </w:p>
    <w:p w:rsidR="00B07CEE" w:rsidRPr="00B07CEE" w:rsidRDefault="00F764B8" w:rsidP="00B07CEE">
      <w:pPr>
        <w:pStyle w:val="1Numbered-Heading"/>
      </w:pPr>
      <w:r>
        <w:rPr>
          <w:rFonts w:eastAsia="Segoe UI" w:cs="Segoe UI"/>
          <w:bCs/>
          <w:szCs w:val="32"/>
          <w:bdr w:val="nil"/>
          <w:lang w:val="cy-GB" w:bidi="cy-GB"/>
        </w:rPr>
        <w:t>Y flaenraglen waith</w:t>
      </w:r>
    </w:p>
    <w:p w:rsidR="00B07CEE" w:rsidRPr="00B07CEE" w:rsidRDefault="00F764B8" w:rsidP="00B07CEE">
      <w:pPr>
        <w:pStyle w:val="3Numbered-para"/>
      </w:pPr>
      <w:r>
        <w:rPr>
          <w:rFonts w:eastAsia="Segoe UI" w:cs="Segoe UI"/>
          <w:bdr w:val="nil"/>
          <w:lang w:val="cy-GB" w:bidi="cy-GB"/>
        </w:rPr>
        <w:t>Adolygodd y Panel ei flaenraglen waith a chytuno arni.</w:t>
      </w:r>
    </w:p>
    <w:p w:rsidR="00B07CEE" w:rsidRPr="00B07CEE" w:rsidRDefault="00F764B8" w:rsidP="00B07CEE">
      <w:pPr>
        <w:pStyle w:val="3Numbered-para"/>
      </w:pPr>
      <w:r>
        <w:rPr>
          <w:rFonts w:eastAsia="Segoe UI" w:cs="Segoe UI"/>
          <w:bdr w:val="nil"/>
          <w:lang w:val="cy-GB" w:bidi="cy-GB"/>
        </w:rPr>
        <w:t>Cytunodd y Panel i gyhoeddi'r cyflwyniadau ysgrifenedig a dderbyniwyd hyd yn hyn.</w:t>
      </w:r>
    </w:p>
    <w:sectPr w:rsidR="00B07CEE" w:rsidRPr="00B07CEE" w:rsidSect="00872E50">
      <w:headerReference w:type="default" r:id="rId12"/>
      <w:footerReference w:type="even" r:id="rId13"/>
      <w:footerReference w:type="default" r:id="rId14"/>
      <w:pgSz w:w="11906" w:h="16838" w:code="9"/>
      <w:pgMar w:top="680" w:right="992" w:bottom="1701" w:left="851" w:header="284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0B2E" w:rsidRDefault="00F764B8">
      <w:pPr>
        <w:spacing w:after="0" w:line="240" w:lineRule="auto"/>
      </w:pPr>
      <w:r>
        <w:separator/>
      </w:r>
    </w:p>
  </w:endnote>
  <w:endnote w:type="continuationSeparator" w:id="0">
    <w:p w:rsidR="00330B2E" w:rsidRDefault="00F76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ynulliad Sans">
    <w:altName w:val="Corbel"/>
    <w:charset w:val="00"/>
    <w:family w:val="swiss"/>
    <w:pitch w:val="variable"/>
    <w:sig w:usb0="00000001" w:usb1="4000205B" w:usb2="00000000" w:usb3="00000000" w:csb0="0000009B" w:csb1="00000000"/>
  </w:font>
  <w:font w:name="Cynulliad Serif">
    <w:altName w:val="Times New Roman"/>
    <w:charset w:val="00"/>
    <w:family w:val="auto"/>
    <w:pitch w:val="variable"/>
    <w:sig w:usb0="00000001" w:usb1="5000205B" w:usb2="00000000" w:usb3="00000000" w:csb0="0000009B" w:csb1="00000000"/>
  </w:font>
  <w:font w:name="Segoe UI Semibold">
    <w:panose1 w:val="020B0702040204020203"/>
    <w:charset w:val="00"/>
    <w:family w:val="swiss"/>
    <w:pitch w:val="variable"/>
    <w:sig w:usb0="E00002FF" w:usb1="4000A47B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7929855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D2EDF" w:rsidRDefault="00F764B8" w:rsidP="003F468E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6270778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D2EDF" w:rsidRDefault="00F764B8" w:rsidP="00C055F5">
        <w:pPr>
          <w:pStyle w:val="Footer"/>
          <w:jc w:val="right"/>
        </w:pPr>
        <w:r>
          <w:rPr>
            <w:noProof/>
            <w:lang w:eastAsia="en-GB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-347345</wp:posOffset>
              </wp:positionH>
              <wp:positionV relativeFrom="paragraph">
                <wp:posOffset>-559765</wp:posOffset>
              </wp:positionV>
              <wp:extent cx="7028597" cy="1044249"/>
              <wp:effectExtent l="0" t="0" r="0" b="0"/>
              <wp:wrapNone/>
              <wp:docPr id="5" name="Picture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EPER-E copy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028597" cy="1044249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357D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0B2E" w:rsidRDefault="00F764B8">
      <w:pPr>
        <w:spacing w:after="0" w:line="240" w:lineRule="auto"/>
      </w:pPr>
      <w:r>
        <w:separator/>
      </w:r>
    </w:p>
  </w:footnote>
  <w:footnote w:type="continuationSeparator" w:id="0">
    <w:p w:rsidR="00330B2E" w:rsidRDefault="00F764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il"/>
        <w:left w:val="nil"/>
        <w:bottom w:val="single" w:sz="4" w:space="0" w:color="414042"/>
        <w:right w:val="nil"/>
        <w:insideH w:val="nil"/>
        <w:insideV w:val="nil"/>
      </w:tblBorders>
      <w:tblLook w:val="04A0" w:firstRow="1" w:lastRow="0" w:firstColumn="1" w:lastColumn="0" w:noHBand="0" w:noVBand="1"/>
    </w:tblPr>
    <w:tblGrid>
      <w:gridCol w:w="5139"/>
      <w:gridCol w:w="5140"/>
    </w:tblGrid>
    <w:tr w:rsidR="00263C10" w:rsidTr="00916D82">
      <w:tc>
        <w:tcPr>
          <w:tcW w:w="5139" w:type="dxa"/>
          <w:vAlign w:val="bottom"/>
        </w:tcPr>
        <w:p w:rsidR="00916D82" w:rsidRDefault="00F764B8" w:rsidP="00916D82">
          <w:pPr>
            <w:pStyle w:val="Header"/>
          </w:pPr>
          <w:r>
            <w:rPr>
              <w:rFonts w:eastAsia="Segoe UI" w:cs="Segoe UI"/>
              <w:bCs/>
              <w:szCs w:val="20"/>
              <w:bdr w:val="nil"/>
              <w:lang w:val="cy-GB" w:bidi="cy-GB"/>
            </w:rPr>
            <w:t>Panel Arbenigol ar Ddiwygio Trefniadau Etholiadol y Cynulliad</w:t>
          </w:r>
        </w:p>
      </w:tc>
      <w:tc>
        <w:tcPr>
          <w:tcW w:w="5140" w:type="dxa"/>
          <w:vAlign w:val="bottom"/>
        </w:tcPr>
        <w:p w:rsidR="00916D82" w:rsidRDefault="00F764B8" w:rsidP="0060174A">
          <w:pPr>
            <w:pStyle w:val="Header"/>
            <w:jc w:val="right"/>
          </w:pPr>
          <w:r>
            <w:rPr>
              <w:rFonts w:eastAsia="Segoe UI" w:cs="Segoe UI"/>
              <w:bCs/>
              <w:szCs w:val="20"/>
              <w:bdr w:val="nil"/>
              <w:lang w:val="cy-GB" w:bidi="cy-GB"/>
            </w:rPr>
            <w:t>PADEG (5) Cofnodion</w:t>
          </w:r>
        </w:p>
      </w:tc>
    </w:tr>
  </w:tbl>
  <w:p w:rsidR="00916D82" w:rsidRDefault="008357DE" w:rsidP="0063295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5AA49E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54268FE"/>
    <w:multiLevelType w:val="hybridMultilevel"/>
    <w:tmpl w:val="16B8166E"/>
    <w:lvl w:ilvl="0" w:tplc="FC6C5A56">
      <w:start w:val="1"/>
      <w:numFmt w:val="lowerRoman"/>
      <w:pStyle w:val="4Roman-list"/>
      <w:lvlText w:val="%1."/>
      <w:lvlJc w:val="left"/>
      <w:pPr>
        <w:ind w:left="1247" w:hanging="396"/>
      </w:pPr>
      <w:rPr>
        <w:rFonts w:hint="default"/>
        <w:b/>
        <w:i w:val="0"/>
        <w:color w:val="151E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C617F"/>
    <w:multiLevelType w:val="hybridMultilevel"/>
    <w:tmpl w:val="FAD0AF76"/>
    <w:lvl w:ilvl="0" w:tplc="D06EA20E">
      <w:start w:val="1"/>
      <w:numFmt w:val="bullet"/>
      <w:lvlText w:val=""/>
      <w:lvlJc w:val="left"/>
      <w:pPr>
        <w:ind w:left="9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3" w15:restartNumberingAfterBreak="0">
    <w:nsid w:val="0FC3641C"/>
    <w:multiLevelType w:val="multilevel"/>
    <w:tmpl w:val="AC409EFE"/>
    <w:lvl w:ilvl="0">
      <w:start w:val="1"/>
      <w:numFmt w:val="decimalZero"/>
      <w:pStyle w:val="1Numbered-Heading"/>
      <w:lvlText w:val="%1."/>
      <w:lvlJc w:val="left"/>
      <w:pPr>
        <w:tabs>
          <w:tab w:val="num" w:pos="680"/>
        </w:tabs>
        <w:ind w:left="680" w:hanging="680"/>
      </w:pPr>
      <w:rPr>
        <w:rFonts w:ascii="Segoe UI" w:hAnsi="Segoe UI" w:hint="default"/>
        <w:b/>
        <w:i w:val="0"/>
        <w:color w:val="414042"/>
        <w:sz w:val="32"/>
      </w:rPr>
    </w:lvl>
    <w:lvl w:ilvl="1">
      <w:start w:val="1"/>
      <w:numFmt w:val="decimalZero"/>
      <w:pStyle w:val="3Numbered-para"/>
      <w:lvlText w:val="%1.%2."/>
      <w:lvlJc w:val="left"/>
      <w:pPr>
        <w:tabs>
          <w:tab w:val="num" w:pos="680"/>
        </w:tabs>
        <w:ind w:left="680" w:hanging="680"/>
      </w:pPr>
      <w:rPr>
        <w:rFonts w:ascii="Segoe UI" w:hAnsi="Segoe UI" w:cstheme="minorHAnsi"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720"/>
      </w:pPr>
      <w:rPr>
        <w:rFonts w:hint="default"/>
      </w:rPr>
    </w:lvl>
  </w:abstractNum>
  <w:abstractNum w:abstractNumId="4" w15:restartNumberingAfterBreak="0">
    <w:nsid w:val="2F672CEC"/>
    <w:multiLevelType w:val="hybridMultilevel"/>
    <w:tmpl w:val="2AAEE0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A5248C"/>
    <w:multiLevelType w:val="hybridMultilevel"/>
    <w:tmpl w:val="0AD4AE3E"/>
    <w:lvl w:ilvl="0" w:tplc="26FC1A62">
      <w:start w:val="1"/>
      <w:numFmt w:val="bullet"/>
      <w:pStyle w:val="4Bulletlist"/>
      <w:lvlText w:val=""/>
      <w:lvlJc w:val="left"/>
      <w:pPr>
        <w:ind w:left="1247" w:hanging="396"/>
      </w:pPr>
      <w:rPr>
        <w:rFonts w:ascii="Symbol" w:hAnsi="Symbol" w:hint="default"/>
        <w:color w:val="151E28"/>
      </w:rPr>
    </w:lvl>
    <w:lvl w:ilvl="1" w:tplc="B128BDA4">
      <w:start w:val="1"/>
      <w:numFmt w:val="bullet"/>
      <w:suff w:val="space"/>
      <w:lvlText w:val=""/>
      <w:lvlJc w:val="left"/>
      <w:pPr>
        <w:ind w:left="1043" w:hanging="192"/>
      </w:pPr>
      <w:rPr>
        <w:rFonts w:ascii="Symbol" w:hAnsi="Symbol" w:hint="default"/>
      </w:rPr>
    </w:lvl>
    <w:lvl w:ilvl="2" w:tplc="ACFA71CC">
      <w:start w:val="1"/>
      <w:numFmt w:val="bullet"/>
      <w:suff w:val="space"/>
      <w:lvlText w:val=""/>
      <w:lvlJc w:val="left"/>
      <w:pPr>
        <w:ind w:left="2172" w:hanging="471"/>
      </w:pPr>
      <w:rPr>
        <w:rFonts w:ascii="Symbol" w:hAnsi="Symbol" w:hint="default"/>
        <w:b/>
        <w:i w:val="0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6F029E5"/>
    <w:multiLevelType w:val="hybridMultilevel"/>
    <w:tmpl w:val="5D0AA136"/>
    <w:lvl w:ilvl="0" w:tplc="043A7CE2">
      <w:start w:val="1"/>
      <w:numFmt w:val="decimalZero"/>
      <w:suff w:val="space"/>
      <w:lvlText w:val="%1."/>
      <w:lvlJc w:val="left"/>
      <w:pPr>
        <w:ind w:left="340" w:hanging="34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A579E"/>
    <w:multiLevelType w:val="hybridMultilevel"/>
    <w:tmpl w:val="0BF88560"/>
    <w:lvl w:ilvl="0" w:tplc="60C6E3D8">
      <w:start w:val="1"/>
      <w:numFmt w:val="decimal"/>
      <w:lvlText w:val="%1."/>
      <w:lvlJc w:val="left"/>
      <w:pPr>
        <w:ind w:left="360" w:hanging="360"/>
      </w:pPr>
      <w:rPr>
        <w:rFonts w:ascii="Cynulliad Serif" w:hAnsi="Cynulliad Serif" w:hint="default"/>
        <w:b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A86847"/>
    <w:multiLevelType w:val="hybridMultilevel"/>
    <w:tmpl w:val="67FEE122"/>
    <w:lvl w:ilvl="0" w:tplc="DA18619A">
      <w:start w:val="1"/>
      <w:numFmt w:val="bullet"/>
      <w:suff w:val="space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B128BDA4">
      <w:start w:val="1"/>
      <w:numFmt w:val="bullet"/>
      <w:suff w:val="space"/>
      <w:lvlText w:val=""/>
      <w:lvlJc w:val="left"/>
      <w:pPr>
        <w:ind w:left="1043" w:hanging="192"/>
      </w:pPr>
      <w:rPr>
        <w:rFonts w:ascii="Symbol" w:hAnsi="Symbol" w:hint="default"/>
      </w:rPr>
    </w:lvl>
    <w:lvl w:ilvl="2" w:tplc="B9D234EE">
      <w:start w:val="1"/>
      <w:numFmt w:val="bullet"/>
      <w:suff w:val="space"/>
      <w:lvlText w:val=""/>
      <w:lvlJc w:val="left"/>
      <w:pPr>
        <w:ind w:left="1899" w:hanging="198"/>
      </w:pPr>
      <w:rPr>
        <w:rFonts w:ascii="Symbol" w:hAnsi="Symbol" w:hint="default"/>
        <w:b/>
        <w:i w:val="0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3F6695F"/>
    <w:multiLevelType w:val="hybridMultilevel"/>
    <w:tmpl w:val="AFAA9868"/>
    <w:lvl w:ilvl="0" w:tplc="52DA0668">
      <w:start w:val="1"/>
      <w:numFmt w:val="decimalZero"/>
      <w:pStyle w:val="4Numberlist"/>
      <w:lvlText w:val="%1."/>
      <w:lvlJc w:val="left"/>
      <w:pPr>
        <w:ind w:left="1247" w:hanging="396"/>
      </w:pPr>
      <w:rPr>
        <w:rFonts w:hint="default"/>
        <w:b/>
        <w:i w:val="0"/>
        <w:color w:val="414042"/>
      </w:rPr>
    </w:lvl>
    <w:lvl w:ilvl="1" w:tplc="08090019" w:tentative="1">
      <w:start w:val="1"/>
      <w:numFmt w:val="lowerLetter"/>
      <w:lvlText w:val="%2."/>
      <w:lvlJc w:val="left"/>
      <w:pPr>
        <w:ind w:left="1667" w:hanging="360"/>
      </w:pPr>
    </w:lvl>
    <w:lvl w:ilvl="2" w:tplc="0809001B" w:tentative="1">
      <w:start w:val="1"/>
      <w:numFmt w:val="lowerRoman"/>
      <w:lvlText w:val="%3."/>
      <w:lvlJc w:val="right"/>
      <w:pPr>
        <w:ind w:left="2387" w:hanging="180"/>
      </w:pPr>
    </w:lvl>
    <w:lvl w:ilvl="3" w:tplc="0809000F" w:tentative="1">
      <w:start w:val="1"/>
      <w:numFmt w:val="decimal"/>
      <w:lvlText w:val="%4."/>
      <w:lvlJc w:val="left"/>
      <w:pPr>
        <w:ind w:left="3107" w:hanging="360"/>
      </w:pPr>
    </w:lvl>
    <w:lvl w:ilvl="4" w:tplc="08090019" w:tentative="1">
      <w:start w:val="1"/>
      <w:numFmt w:val="lowerLetter"/>
      <w:lvlText w:val="%5."/>
      <w:lvlJc w:val="left"/>
      <w:pPr>
        <w:ind w:left="3827" w:hanging="360"/>
      </w:pPr>
    </w:lvl>
    <w:lvl w:ilvl="5" w:tplc="0809001B" w:tentative="1">
      <w:start w:val="1"/>
      <w:numFmt w:val="lowerRoman"/>
      <w:lvlText w:val="%6."/>
      <w:lvlJc w:val="right"/>
      <w:pPr>
        <w:ind w:left="4547" w:hanging="180"/>
      </w:pPr>
    </w:lvl>
    <w:lvl w:ilvl="6" w:tplc="0809000F" w:tentative="1">
      <w:start w:val="1"/>
      <w:numFmt w:val="decimal"/>
      <w:lvlText w:val="%7."/>
      <w:lvlJc w:val="left"/>
      <w:pPr>
        <w:ind w:left="5267" w:hanging="360"/>
      </w:pPr>
    </w:lvl>
    <w:lvl w:ilvl="7" w:tplc="08090019" w:tentative="1">
      <w:start w:val="1"/>
      <w:numFmt w:val="lowerLetter"/>
      <w:lvlText w:val="%8."/>
      <w:lvlJc w:val="left"/>
      <w:pPr>
        <w:ind w:left="5987" w:hanging="360"/>
      </w:pPr>
    </w:lvl>
    <w:lvl w:ilvl="8" w:tplc="08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0" w15:restartNumberingAfterBreak="0">
    <w:nsid w:val="75C01DD9"/>
    <w:multiLevelType w:val="hybridMultilevel"/>
    <w:tmpl w:val="6BAE50FC"/>
    <w:lvl w:ilvl="0" w:tplc="DA18619A">
      <w:start w:val="1"/>
      <w:numFmt w:val="bullet"/>
      <w:suff w:val="space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37EEF39A">
      <w:start w:val="1"/>
      <w:numFmt w:val="bullet"/>
      <w:suff w:val="space"/>
      <w:lvlText w:val=""/>
      <w:lvlJc w:val="left"/>
      <w:pPr>
        <w:ind w:left="1049" w:hanging="198"/>
      </w:pPr>
      <w:rPr>
        <w:rFonts w:ascii="Symbol" w:hAnsi="Symbol" w:hint="default"/>
      </w:rPr>
    </w:lvl>
    <w:lvl w:ilvl="2" w:tplc="FD1A79E6">
      <w:start w:val="1"/>
      <w:numFmt w:val="bullet"/>
      <w:suff w:val="space"/>
      <w:lvlText w:val=""/>
      <w:lvlJc w:val="left"/>
      <w:pPr>
        <w:ind w:left="737" w:firstLine="964"/>
      </w:pPr>
      <w:rPr>
        <w:rFonts w:ascii="Symbol" w:hAnsi="Symbol" w:hint="default"/>
        <w:b/>
        <w:i w:val="0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B176449"/>
    <w:multiLevelType w:val="multilevel"/>
    <w:tmpl w:val="A308E7B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cs="Times New Roman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9"/>
  </w:num>
  <w:num w:numId="2">
    <w:abstractNumId w:val="11"/>
  </w:num>
  <w:num w:numId="3">
    <w:abstractNumId w:val="3"/>
  </w:num>
  <w:num w:numId="4">
    <w:abstractNumId w:val="1"/>
  </w:num>
  <w:num w:numId="5">
    <w:abstractNumId w:val="5"/>
    <w:lvlOverride w:ilvl="0">
      <w:startOverride w:val="1"/>
    </w:lvlOverride>
  </w:num>
  <w:num w:numId="6">
    <w:abstractNumId w:val="4"/>
  </w:num>
  <w:num w:numId="7">
    <w:abstractNumId w:val="2"/>
  </w:num>
  <w:num w:numId="8">
    <w:abstractNumId w:val="7"/>
  </w:num>
  <w:num w:numId="9">
    <w:abstractNumId w:val="0"/>
  </w:num>
  <w:num w:numId="10">
    <w:abstractNumId w:val="3"/>
    <w:lvlOverride w:ilvl="0">
      <w:lvl w:ilvl="0">
        <w:start w:val="1"/>
        <w:numFmt w:val="decimalZero"/>
        <w:pStyle w:val="1Numbered-Heading"/>
        <w:suff w:val="space"/>
        <w:lvlText w:val="%1."/>
        <w:lvlJc w:val="left"/>
        <w:pPr>
          <w:ind w:left="539" w:hanging="539"/>
        </w:pPr>
        <w:rPr>
          <w:rFonts w:hint="default"/>
          <w:b/>
          <w:i w:val="0"/>
          <w:color w:val="1E463A"/>
        </w:rPr>
      </w:lvl>
    </w:lvlOverride>
    <w:lvlOverride w:ilvl="1">
      <w:lvl w:ilvl="1">
        <w:start w:val="1"/>
        <w:numFmt w:val="decimal"/>
        <w:pStyle w:val="3Numbered-para"/>
        <w:suff w:val="space"/>
        <w:lvlText w:val="%1.%2."/>
        <w:lvlJc w:val="left"/>
        <w:pPr>
          <w:ind w:left="567" w:hanging="567"/>
        </w:pPr>
        <w:rPr>
          <w:rFonts w:ascii="Cynulliad Sans" w:hAnsi="Cynulliad Sans" w:hint="default"/>
          <w:b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851"/>
          </w:tabs>
          <w:ind w:left="851" w:hanging="851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851"/>
          </w:tabs>
          <w:ind w:left="851" w:hanging="851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80"/>
          </w:tabs>
          <w:ind w:left="2880" w:hanging="72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600"/>
          </w:tabs>
          <w:ind w:left="3600" w:hanging="72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4320"/>
          </w:tabs>
          <w:ind w:left="4320" w:hanging="72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5040"/>
          </w:tabs>
          <w:ind w:left="5040" w:hanging="72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760"/>
          </w:tabs>
          <w:ind w:left="5760" w:hanging="720"/>
        </w:pPr>
        <w:rPr>
          <w:rFonts w:hint="default"/>
        </w:rPr>
      </w:lvl>
    </w:lvlOverride>
  </w:num>
  <w:num w:numId="11">
    <w:abstractNumId w:val="3"/>
    <w:lvlOverride w:ilvl="0">
      <w:lvl w:ilvl="0">
        <w:start w:val="1"/>
        <w:numFmt w:val="decimalZero"/>
        <w:pStyle w:val="1Numbered-Heading"/>
        <w:suff w:val="space"/>
        <w:lvlText w:val="%1."/>
        <w:lvlJc w:val="left"/>
        <w:pPr>
          <w:ind w:left="539" w:hanging="539"/>
        </w:pPr>
        <w:rPr>
          <w:rFonts w:hint="default"/>
          <w:b/>
          <w:i w:val="0"/>
          <w:color w:val="1E463A"/>
        </w:rPr>
      </w:lvl>
    </w:lvlOverride>
    <w:lvlOverride w:ilvl="1">
      <w:lvl w:ilvl="1">
        <w:start w:val="1"/>
        <w:numFmt w:val="decimal"/>
        <w:pStyle w:val="3Numbered-para"/>
        <w:suff w:val="space"/>
        <w:lvlText w:val="%1.%2."/>
        <w:lvlJc w:val="left"/>
        <w:pPr>
          <w:ind w:left="652" w:hanging="652"/>
        </w:pPr>
        <w:rPr>
          <w:rFonts w:ascii="Cynulliad Sans" w:hAnsi="Cynulliad Sans" w:hint="default"/>
          <w:b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851"/>
          </w:tabs>
          <w:ind w:left="851" w:hanging="851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851"/>
          </w:tabs>
          <w:ind w:left="851" w:hanging="851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80"/>
          </w:tabs>
          <w:ind w:left="2880" w:hanging="72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600"/>
          </w:tabs>
          <w:ind w:left="3600" w:hanging="72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4320"/>
          </w:tabs>
          <w:ind w:left="4320" w:hanging="72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5040"/>
          </w:tabs>
          <w:ind w:left="5040" w:hanging="72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760"/>
          </w:tabs>
          <w:ind w:left="5760" w:hanging="720"/>
        </w:pPr>
        <w:rPr>
          <w:rFonts w:hint="default"/>
        </w:rPr>
      </w:lvl>
    </w:lvlOverride>
  </w:num>
  <w:num w:numId="12">
    <w:abstractNumId w:val="5"/>
  </w:num>
  <w:num w:numId="13">
    <w:abstractNumId w:val="10"/>
  </w:num>
  <w:num w:numId="14">
    <w:abstractNumId w:val="8"/>
  </w:num>
  <w:num w:numId="15">
    <w:abstractNumId w:val="6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attachedTemplate r:id="rId1"/>
  <w:linkStyles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C10"/>
    <w:rsid w:val="00263C10"/>
    <w:rsid w:val="00330B2E"/>
    <w:rsid w:val="008357DE"/>
    <w:rsid w:val="00F76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8D23ECBF-D77C-49C7-90B5-A8B67323F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egoe UI" w:eastAsiaTheme="minorHAnsi" w:hAnsi="Segoe UI" w:cstheme="minorBidi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</w:latentStyles>
  <w:style w:type="paragraph" w:default="1" w:styleId="Normal">
    <w:name w:val="Normal"/>
    <w:rsid w:val="008357DE"/>
    <w:pPr>
      <w:spacing w:line="264" w:lineRule="auto"/>
    </w:pPr>
  </w:style>
  <w:style w:type="paragraph" w:styleId="Heading1">
    <w:name w:val="heading 1"/>
    <w:basedOn w:val="Normal"/>
    <w:next w:val="Normal"/>
    <w:link w:val="Heading1Char"/>
    <w:uiPriority w:val="9"/>
    <w:rsid w:val="008357DE"/>
    <w:pPr>
      <w:keepNext/>
      <w:numPr>
        <w:numId w:val="2"/>
      </w:numPr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8357DE"/>
    <w:pPr>
      <w:keepNext/>
      <w:keepLines/>
      <w:numPr>
        <w:ilvl w:val="1"/>
        <w:numId w:val="2"/>
      </w:numPr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8357DE"/>
    <w:pPr>
      <w:keepNext/>
      <w:keepLines/>
      <w:numPr>
        <w:ilvl w:val="2"/>
        <w:numId w:val="2"/>
      </w:numPr>
      <w:outlineLvl w:val="2"/>
    </w:pPr>
    <w:rPr>
      <w:rFonts w:eastAsiaTheme="majorEastAsia" w:cstheme="majorBidi"/>
      <w:bCs/>
      <w:i/>
    </w:rPr>
  </w:style>
  <w:style w:type="character" w:default="1" w:styleId="DefaultParagraphFont">
    <w:name w:val="Default Paragraph Font"/>
    <w:uiPriority w:val="1"/>
    <w:semiHidden/>
    <w:unhideWhenUsed/>
    <w:rsid w:val="008357DE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8357DE"/>
  </w:style>
  <w:style w:type="character" w:customStyle="1" w:styleId="Heading1Char">
    <w:name w:val="Heading 1 Char"/>
    <w:basedOn w:val="DefaultParagraphFont"/>
    <w:link w:val="Heading1"/>
    <w:uiPriority w:val="9"/>
    <w:rsid w:val="008357DE"/>
    <w:rPr>
      <w:rFonts w:eastAsiaTheme="majorEastAsia" w:cstheme="majorBidi"/>
      <w:b/>
      <w:bCs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rsid w:val="008357DE"/>
    <w:pPr>
      <w:keepLines/>
      <w:numPr>
        <w:numId w:val="0"/>
      </w:numPr>
      <w:spacing w:before="120" w:after="120" w:line="242" w:lineRule="auto"/>
      <w:outlineLvl w:val="9"/>
    </w:pPr>
    <w:rPr>
      <w:b w:val="0"/>
      <w:color w:val="151E28"/>
      <w:sz w:val="36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8357DE"/>
    <w:pPr>
      <w:tabs>
        <w:tab w:val="right" w:leader="dot" w:pos="9639"/>
      </w:tabs>
      <w:spacing w:before="120" w:after="120" w:line="242" w:lineRule="auto"/>
      <w:ind w:left="567" w:hanging="567"/>
    </w:pPr>
    <w:rPr>
      <w:noProof/>
      <w:color w:val="151E28"/>
      <w:sz w:val="28"/>
    </w:rPr>
  </w:style>
  <w:style w:type="character" w:styleId="Hyperlink">
    <w:name w:val="Hyperlink"/>
    <w:basedOn w:val="DefaultParagraphFont"/>
    <w:uiPriority w:val="99"/>
    <w:unhideWhenUsed/>
    <w:rsid w:val="008357DE"/>
    <w:rPr>
      <w:rFonts w:ascii="Segoe UI Semibold" w:hAnsi="Segoe UI Semibold"/>
      <w:b/>
      <w:color w:val="414042"/>
      <w:sz w:val="24"/>
      <w:u w:val="dotted" w:color="41404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57D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7DE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8357DE"/>
    <w:rPr>
      <w:rFonts w:eastAsiaTheme="majorEastAsia" w:cstheme="majorBidi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357DE"/>
    <w:rPr>
      <w:rFonts w:eastAsiaTheme="majorEastAsia" w:cstheme="majorBidi"/>
      <w:bCs/>
      <w:i/>
    </w:rPr>
  </w:style>
  <w:style w:type="paragraph" w:customStyle="1" w:styleId="1Mainheadings">
    <w:name w:val="1.Main headings"/>
    <w:basedOn w:val="Heading1"/>
    <w:next w:val="3Copy-text"/>
    <w:qFormat/>
    <w:rsid w:val="008357DE"/>
    <w:pPr>
      <w:numPr>
        <w:numId w:val="0"/>
      </w:numPr>
      <w:spacing w:after="300" w:line="240" w:lineRule="auto"/>
    </w:pPr>
    <w:rPr>
      <w:color w:val="414042"/>
      <w:sz w:val="36"/>
    </w:rPr>
  </w:style>
  <w:style w:type="paragraph" w:customStyle="1" w:styleId="BodyText1">
    <w:name w:val="Body Text1"/>
    <w:basedOn w:val="Normal"/>
    <w:rsid w:val="008357DE"/>
  </w:style>
  <w:style w:type="paragraph" w:customStyle="1" w:styleId="Sub-headings">
    <w:name w:val="Sub-headings"/>
    <w:basedOn w:val="Heading3"/>
    <w:next w:val="BodyText1"/>
    <w:rsid w:val="008357DE"/>
    <w:pPr>
      <w:numPr>
        <w:ilvl w:val="0"/>
        <w:numId w:val="0"/>
      </w:numPr>
      <w:spacing w:after="60"/>
    </w:pPr>
    <w:rPr>
      <w:b/>
      <w:i w:val="0"/>
      <w:color w:val="542D00"/>
      <w:sz w:val="28"/>
    </w:rPr>
  </w:style>
  <w:style w:type="paragraph" w:styleId="TOC2">
    <w:name w:val="toc 2"/>
    <w:basedOn w:val="Normal"/>
    <w:next w:val="Normal"/>
    <w:autoRedefine/>
    <w:uiPriority w:val="39"/>
    <w:unhideWhenUsed/>
    <w:rsid w:val="008357DE"/>
    <w:pPr>
      <w:tabs>
        <w:tab w:val="right" w:leader="dot" w:pos="9639"/>
      </w:tabs>
      <w:spacing w:before="120" w:after="120" w:line="242" w:lineRule="auto"/>
      <w:ind w:left="284"/>
    </w:pPr>
    <w:rPr>
      <w:noProof/>
      <w:color w:val="151E28"/>
    </w:rPr>
  </w:style>
  <w:style w:type="paragraph" w:styleId="ListParagraph">
    <w:name w:val="List Paragraph"/>
    <w:aliases w:val="Bullet List"/>
    <w:basedOn w:val="Normal"/>
    <w:uiPriority w:val="34"/>
    <w:rsid w:val="008357DE"/>
    <w:pPr>
      <w:ind w:left="720"/>
      <w:contextualSpacing/>
    </w:pPr>
  </w:style>
  <w:style w:type="paragraph" w:customStyle="1" w:styleId="4Bulletlist">
    <w:name w:val="4.Bullet list"/>
    <w:basedOn w:val="Normal"/>
    <w:qFormat/>
    <w:rsid w:val="008357DE"/>
    <w:pPr>
      <w:numPr>
        <w:numId w:val="5"/>
      </w:numPr>
      <w:spacing w:after="160"/>
    </w:pPr>
    <w:rPr>
      <w:rFonts w:eastAsia="Lucida Sans" w:cs="Times New Roman"/>
    </w:rPr>
  </w:style>
  <w:style w:type="paragraph" w:customStyle="1" w:styleId="4Numberlist">
    <w:name w:val="4.Number list"/>
    <w:basedOn w:val="ListParagraph"/>
    <w:qFormat/>
    <w:rsid w:val="008357DE"/>
    <w:pPr>
      <w:numPr>
        <w:numId w:val="1"/>
      </w:numPr>
      <w:spacing w:after="160"/>
      <w:contextualSpacing w:val="0"/>
    </w:pPr>
  </w:style>
  <w:style w:type="table" w:styleId="TableGrid">
    <w:name w:val="Table Grid"/>
    <w:basedOn w:val="TableNormal"/>
    <w:uiPriority w:val="59"/>
    <w:rsid w:val="008357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NON-TOC-PageheadingsnotforTableofContent">
    <w:name w:val="1.NON-TOC - Page headings not for Table of Content"/>
    <w:basedOn w:val="BodyText1"/>
    <w:next w:val="3Copy-text"/>
    <w:qFormat/>
    <w:rsid w:val="008357DE"/>
    <w:pPr>
      <w:spacing w:after="300" w:line="240" w:lineRule="auto"/>
    </w:pPr>
    <w:rPr>
      <w:b/>
      <w:color w:val="414042"/>
      <w:sz w:val="36"/>
      <w:szCs w:val="32"/>
    </w:rPr>
  </w:style>
  <w:style w:type="paragraph" w:styleId="Header">
    <w:name w:val="header"/>
    <w:basedOn w:val="Normal"/>
    <w:link w:val="HeaderChar"/>
    <w:uiPriority w:val="99"/>
    <w:unhideWhenUsed/>
    <w:rsid w:val="008357DE"/>
    <w:pPr>
      <w:tabs>
        <w:tab w:val="center" w:pos="4513"/>
        <w:tab w:val="right" w:pos="9026"/>
      </w:tabs>
      <w:spacing w:after="0" w:line="240" w:lineRule="auto"/>
    </w:pPr>
    <w:rPr>
      <w:b/>
      <w:color w:val="414042"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8357DE"/>
    <w:rPr>
      <w:b/>
      <w:color w:val="414042"/>
      <w:sz w:val="20"/>
    </w:rPr>
  </w:style>
  <w:style w:type="paragraph" w:styleId="Footer">
    <w:name w:val="footer"/>
    <w:basedOn w:val="Normal"/>
    <w:link w:val="FooterChar"/>
    <w:uiPriority w:val="99"/>
    <w:unhideWhenUsed/>
    <w:rsid w:val="008357D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57DE"/>
  </w:style>
  <w:style w:type="paragraph" w:customStyle="1" w:styleId="1Numbered-Heading">
    <w:name w:val="1.Numbered-Heading"/>
    <w:basedOn w:val="Normal"/>
    <w:next w:val="3Numbered-para"/>
    <w:qFormat/>
    <w:rsid w:val="008357DE"/>
    <w:pPr>
      <w:keepNext/>
      <w:numPr>
        <w:numId w:val="3"/>
      </w:numPr>
      <w:spacing w:after="300" w:line="240" w:lineRule="auto"/>
      <w:outlineLvl w:val="0"/>
    </w:pPr>
    <w:rPr>
      <w:rFonts w:eastAsia="Times New Roman" w:cs="Times New Roman"/>
      <w:b/>
      <w:color w:val="414042"/>
      <w:sz w:val="32"/>
      <w:lang w:eastAsia="en-GB"/>
    </w:rPr>
  </w:style>
  <w:style w:type="paragraph" w:customStyle="1" w:styleId="3Copy-text">
    <w:name w:val="3.Copy-text"/>
    <w:basedOn w:val="Normal"/>
    <w:qFormat/>
    <w:rsid w:val="008357DE"/>
  </w:style>
  <w:style w:type="paragraph" w:customStyle="1" w:styleId="Numbered-subheading">
    <w:name w:val="Numbered-subheading"/>
    <w:basedOn w:val="Normal"/>
    <w:rsid w:val="008357DE"/>
    <w:pPr>
      <w:ind w:left="675" w:hanging="675"/>
    </w:pPr>
  </w:style>
  <w:style w:type="paragraph" w:customStyle="1" w:styleId="5Quotetext">
    <w:name w:val="5.Quote text"/>
    <w:basedOn w:val="3Copy-text"/>
    <w:next w:val="3Copy-text"/>
    <w:qFormat/>
    <w:rsid w:val="008357DE"/>
    <w:pPr>
      <w:ind w:left="1134"/>
    </w:pPr>
  </w:style>
  <w:style w:type="paragraph" w:customStyle="1" w:styleId="3Numbered-para">
    <w:name w:val="3.Numbered-para"/>
    <w:basedOn w:val="Normal"/>
    <w:qFormat/>
    <w:rsid w:val="008357DE"/>
    <w:pPr>
      <w:numPr>
        <w:ilvl w:val="1"/>
        <w:numId w:val="3"/>
      </w:numPr>
      <w:outlineLvl w:val="1"/>
    </w:pPr>
    <w:rPr>
      <w:rFonts w:eastAsia="Times New Roman" w:cs="Times New Roman"/>
      <w:lang w:eastAsia="en-GB"/>
    </w:rPr>
  </w:style>
  <w:style w:type="paragraph" w:customStyle="1" w:styleId="Number-p">
    <w:name w:val="Number-p"/>
    <w:rsid w:val="008357DE"/>
    <w:pPr>
      <w:spacing w:after="0" w:line="264" w:lineRule="auto"/>
      <w:outlineLvl w:val="1"/>
    </w:pPr>
    <w:rPr>
      <w:rFonts w:ascii="Cynulliad Sans" w:hAnsi="Cynulliad Sans"/>
      <w:lang w:eastAsia="en-GB"/>
    </w:rPr>
  </w:style>
  <w:style w:type="paragraph" w:customStyle="1" w:styleId="4Roman-list">
    <w:name w:val="4.Roman-list"/>
    <w:basedOn w:val="4Numberlist"/>
    <w:qFormat/>
    <w:rsid w:val="008357DE"/>
    <w:pPr>
      <w:numPr>
        <w:numId w:val="4"/>
      </w:numPr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8357DE"/>
    <w:pPr>
      <w:spacing w:after="100"/>
      <w:ind w:left="480"/>
    </w:pPr>
  </w:style>
  <w:style w:type="paragraph" w:customStyle="1" w:styleId="2Sub-heading">
    <w:name w:val="2.Sub-heading"/>
    <w:basedOn w:val="Normal"/>
    <w:next w:val="3Copy-text"/>
    <w:qFormat/>
    <w:rsid w:val="008357DE"/>
    <w:pPr>
      <w:spacing w:before="240" w:after="40"/>
    </w:pPr>
    <w:rPr>
      <w:b/>
      <w:color w:val="151E28"/>
      <w:sz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377D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7D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7D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7D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7D9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onstitutional.Change@assembly.wales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OPO\APS%20staff%20information\Comms-Resource\Templates\EPAER\Expert-panel.dotm" TargetMode="External"/></Relationships>
</file>

<file path=word/theme/theme1.xml><?xml version="1.0" encoding="utf-8"?>
<a:theme xmlns:a="http://schemas.openxmlformats.org/drawingml/2006/main" name="Forest">
  <a:themeElements>
    <a:clrScheme name="Slate">
      <a:dk1>
        <a:srgbClr val="000000"/>
      </a:dk1>
      <a:lt1>
        <a:srgbClr val="FFFFFF"/>
      </a:lt1>
      <a:dk2>
        <a:srgbClr val="151E28"/>
      </a:dk2>
      <a:lt2>
        <a:srgbClr val="FFFFFF"/>
      </a:lt2>
      <a:accent1>
        <a:srgbClr val="3FA628"/>
      </a:accent1>
      <a:accent2>
        <a:srgbClr val="CC007B"/>
      </a:accent2>
      <a:accent3>
        <a:srgbClr val="FE5000"/>
      </a:accent3>
      <a:accent4>
        <a:srgbClr val="009CA6"/>
      </a:accent4>
      <a:accent5>
        <a:srgbClr val="C8102E"/>
      </a:accent5>
      <a:accent6>
        <a:srgbClr val="000000"/>
      </a:accent6>
      <a:hlink>
        <a:srgbClr val="151E28"/>
      </a:hlink>
      <a:folHlink>
        <a:srgbClr val="151E28"/>
      </a:folHlink>
    </a:clrScheme>
    <a:fontScheme name="Assembly Publications">
      <a:majorFont>
        <a:latin typeface="Cynulliad Serif"/>
        <a:ea typeface=""/>
        <a:cs typeface=""/>
      </a:majorFont>
      <a:minorFont>
        <a:latin typeface="Cynulliad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 xsi:nil="true"/>
    <NAfW_x0020_Language xmlns="a4e7e3ba-90a1-4b0a-844f-73b076486bd6">Welsh</NAfW_x0020_Language>
    <Meeting_x0020_Date xmlns="a4e7e3ba-90a1-4b0a-844f-73b076486bd6" xsi:nil="true"/>
    <Assembly xmlns="a4e7e3ba-90a1-4b0a-844f-73b076486bd6">5</Assembly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5FAEA218B416EA4AA3AC39610A9AED10" ma:contentTypeVersion="3" ma:contentTypeDescription="" ma:contentTypeScope="" ma:versionID="5aa9199f08988fffdd784ee66f88254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E988F6-EF56-41CF-8985-67AA16F82A0E}"/>
</file>

<file path=customXml/itemProps2.xml><?xml version="1.0" encoding="utf-8"?>
<ds:datastoreItem xmlns:ds="http://schemas.openxmlformats.org/officeDocument/2006/customXml" ds:itemID="{8C2CD122-273A-4A6E-B643-3473A5EF12DC}"/>
</file>

<file path=customXml/itemProps3.xml><?xml version="1.0" encoding="utf-8"?>
<ds:datastoreItem xmlns:ds="http://schemas.openxmlformats.org/officeDocument/2006/customXml" ds:itemID="{2AB36138-1D5E-48D8-8D31-475D7526A575}"/>
</file>

<file path=customXml/itemProps4.xml><?xml version="1.0" encoding="utf-8"?>
<ds:datastoreItem xmlns:ds="http://schemas.openxmlformats.org/officeDocument/2006/customXml" ds:itemID="{1A9513E8-CCE7-46DB-AD3E-194004D66E34}"/>
</file>

<file path=docProps/app.xml><?xml version="1.0" encoding="utf-8"?>
<Properties xmlns="http://schemas.openxmlformats.org/officeDocument/2006/extended-properties" xmlns:vt="http://schemas.openxmlformats.org/officeDocument/2006/docPropsVTypes">
  <Template>Expert-panel.dotm</Template>
  <TotalTime>0</TotalTime>
  <Pages>2</Pages>
  <Words>294</Words>
  <Characters>1682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Orr, Robert (Assembly – Communications)</dc:creator>
  <cp:lastModifiedBy>Boyes, Candice (Staff Comisiwn y Cynulliad | Assembly Commission Staff)</cp:lastModifiedBy>
  <cp:revision>2</cp:revision>
  <cp:lastPrinted>2017-05-03T08:16:00Z</cp:lastPrinted>
  <dcterms:created xsi:type="dcterms:W3CDTF">2017-07-11T07:38:00Z</dcterms:created>
  <dcterms:modified xsi:type="dcterms:W3CDTF">2017-07-11T07:38:00Z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0x010100C32B317B5CB4014E8FDC61FB98CB4975005FAEA218B416EA4AA3AC39610A9AED10</vt:lpwstr>
  </property>
</Properties>
</file>