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Pr="00F73A52" w:rsidRDefault="00D47610" w:rsidP="00CB60CD">
      <w:pPr>
        <w:ind w:left="6480"/>
        <w:rPr>
          <w:rFonts w:ascii="Arial" w:hAnsi="Arial" w:cs="Arial"/>
          <w:color w:val="FF0000"/>
          <w:sz w:val="28"/>
          <w:szCs w:val="28"/>
          <w:lang w:val="cy-GB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-568960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Pr="00F73A52" w:rsidRDefault="00CB60CD" w:rsidP="00CB60CD">
      <w:pPr>
        <w:ind w:left="6480"/>
        <w:rPr>
          <w:rFonts w:ascii="Arial" w:hAnsi="Arial" w:cs="Arial"/>
          <w:color w:val="FF0000"/>
          <w:sz w:val="28"/>
          <w:szCs w:val="28"/>
          <w:lang w:val="cy-GB"/>
        </w:rPr>
      </w:pPr>
    </w:p>
    <w:p w:rsidR="00CB60CD" w:rsidRPr="00F73A52" w:rsidRDefault="00CB60CD" w:rsidP="00CB60CD">
      <w:pPr>
        <w:rPr>
          <w:rFonts w:ascii="Arial" w:hAnsi="Arial" w:cs="Arial"/>
          <w:color w:val="FF0000"/>
          <w:sz w:val="28"/>
          <w:szCs w:val="28"/>
          <w:lang w:val="cy-GB"/>
        </w:rPr>
      </w:pPr>
    </w:p>
    <w:p w:rsidR="00CB60CD" w:rsidRPr="00F73A52" w:rsidRDefault="00CB60CD" w:rsidP="00CB60CD">
      <w:pPr>
        <w:rPr>
          <w:rFonts w:ascii="Arial" w:hAnsi="Arial" w:cs="Arial"/>
          <w:color w:val="FF0000"/>
          <w:sz w:val="28"/>
          <w:szCs w:val="28"/>
          <w:lang w:val="cy-GB"/>
        </w:rPr>
      </w:pPr>
    </w:p>
    <w:p w:rsidR="00CB60CD" w:rsidRPr="00F73A52" w:rsidRDefault="00CB60CD" w:rsidP="00CB60CD">
      <w:pPr>
        <w:jc w:val="right"/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</w:p>
    <w:p w:rsidR="00793DDB" w:rsidRPr="00F73A52" w:rsidRDefault="00793DDB" w:rsidP="00CB60CD">
      <w:pPr>
        <w:pStyle w:val="Heading1"/>
        <w:rPr>
          <w:color w:val="FF0000"/>
          <w:sz w:val="28"/>
          <w:szCs w:val="28"/>
          <w:lang w:val="cy-GB"/>
        </w:rPr>
      </w:pPr>
    </w:p>
    <w:p w:rsidR="00793DDB" w:rsidRPr="00F73A52" w:rsidRDefault="00793DDB" w:rsidP="00CB60CD">
      <w:pPr>
        <w:pStyle w:val="Heading1"/>
        <w:rPr>
          <w:color w:val="FF0000"/>
          <w:sz w:val="28"/>
          <w:szCs w:val="28"/>
          <w:lang w:val="cy-GB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10421"/>
      </w:tblGrid>
      <w:tr w:rsidR="004618AB" w:rsidRPr="00F73A52" w:rsidTr="00D47610">
        <w:trPr>
          <w:trHeight w:val="1955"/>
        </w:trPr>
        <w:tc>
          <w:tcPr>
            <w:tcW w:w="12580" w:type="dxa"/>
            <w:shd w:val="clear" w:color="auto" w:fill="auto"/>
          </w:tcPr>
          <w:p w:rsidR="001E26E9" w:rsidRPr="00F73A52" w:rsidRDefault="001E26E9" w:rsidP="00D21927">
            <w:pPr>
              <w:pStyle w:val="Heading1"/>
              <w:jc w:val="center"/>
              <w:rPr>
                <w:color w:val="FF0000"/>
                <w:sz w:val="28"/>
                <w:szCs w:val="28"/>
                <w:lang w:val="cy-GB"/>
              </w:rPr>
            </w:pPr>
          </w:p>
          <w:p w:rsidR="004618AB" w:rsidRPr="00B23F1B" w:rsidRDefault="00A961AC" w:rsidP="00D21927">
            <w:pPr>
              <w:pStyle w:val="Heading1"/>
              <w:jc w:val="center"/>
              <w:rPr>
                <w:color w:val="FF0000"/>
                <w:sz w:val="32"/>
                <w:szCs w:val="32"/>
                <w:lang w:val="cy-GB"/>
              </w:rPr>
            </w:pPr>
            <w:r w:rsidRPr="00B23F1B">
              <w:rPr>
                <w:color w:val="FF0000"/>
                <w:sz w:val="32"/>
                <w:szCs w:val="32"/>
                <w:lang w:val="cy-GB"/>
              </w:rPr>
              <w:t>DATGANIAD YSGR</w:t>
            </w:r>
            <w:r w:rsidR="00692A75" w:rsidRPr="00B23F1B">
              <w:rPr>
                <w:color w:val="FF0000"/>
                <w:sz w:val="32"/>
                <w:szCs w:val="32"/>
                <w:lang w:val="cy-GB"/>
              </w:rPr>
              <w:t>IFENEDIG</w:t>
            </w:r>
          </w:p>
          <w:p w:rsidR="004618AB" w:rsidRPr="00B23F1B" w:rsidRDefault="00692A75" w:rsidP="00D21927">
            <w:pPr>
              <w:pStyle w:val="Heading1"/>
              <w:jc w:val="center"/>
              <w:rPr>
                <w:color w:val="FF0000"/>
                <w:sz w:val="32"/>
                <w:szCs w:val="32"/>
                <w:lang w:val="cy-GB"/>
              </w:rPr>
            </w:pPr>
            <w:r w:rsidRPr="00B23F1B">
              <w:rPr>
                <w:color w:val="FF0000"/>
                <w:sz w:val="32"/>
                <w:szCs w:val="32"/>
                <w:lang w:val="cy-GB"/>
              </w:rPr>
              <w:t>GAN</w:t>
            </w:r>
          </w:p>
          <w:p w:rsidR="004618AB" w:rsidRPr="00B23F1B" w:rsidRDefault="00692A75" w:rsidP="00D21927">
            <w:pPr>
              <w:pStyle w:val="Heading1"/>
              <w:jc w:val="center"/>
              <w:rPr>
                <w:color w:val="FF0000"/>
                <w:sz w:val="32"/>
                <w:szCs w:val="32"/>
                <w:lang w:val="cy-GB"/>
              </w:rPr>
            </w:pPr>
            <w:r w:rsidRPr="00B23F1B">
              <w:rPr>
                <w:color w:val="FF0000"/>
                <w:sz w:val="32"/>
                <w:szCs w:val="32"/>
                <w:lang w:val="cy-GB"/>
              </w:rPr>
              <w:t>LYWODRAETH CYMRU</w:t>
            </w:r>
          </w:p>
          <w:p w:rsidR="004618AB" w:rsidRPr="00F73A52" w:rsidRDefault="004618AB" w:rsidP="00D21927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</w:tc>
      </w:tr>
    </w:tbl>
    <w:p w:rsidR="004618AB" w:rsidRPr="00F73A52" w:rsidRDefault="004618AB" w:rsidP="004618AB">
      <w:pPr>
        <w:rPr>
          <w:rFonts w:ascii="Arial" w:hAnsi="Arial" w:cs="Arial"/>
          <w:color w:val="FF0000"/>
          <w:sz w:val="28"/>
          <w:szCs w:val="28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D47610" w:rsidRPr="00D47610" w:rsidTr="007444D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10" w:rsidRPr="00D47610" w:rsidRDefault="00D47610" w:rsidP="00D47610">
            <w:pPr>
              <w:spacing w:line="360" w:lineRule="auto"/>
              <w:rPr>
                <w:rFonts w:ascii="Arial" w:hAnsi="Arial" w:cs="Arial"/>
                <w:b/>
                <w:bCs/>
                <w:lang w:val="cy-GB"/>
              </w:rPr>
            </w:pPr>
            <w:r w:rsidRPr="00D47610">
              <w:rPr>
                <w:rFonts w:ascii="Arial" w:hAnsi="Arial" w:cs="Arial"/>
                <w:b/>
                <w:bCs/>
                <w:lang w:val="cy-GB"/>
              </w:rPr>
              <w:t xml:space="preserve">TEITL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10" w:rsidRPr="00D47610" w:rsidRDefault="00D47610" w:rsidP="00D47610">
            <w:pPr>
              <w:spacing w:line="360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Cynyddu Cofrestru Etholiadol yng Nghymru</w:t>
            </w:r>
          </w:p>
        </w:tc>
      </w:tr>
      <w:tr w:rsidR="00D47610" w:rsidRPr="00D47610" w:rsidTr="007444D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10" w:rsidRPr="00D47610" w:rsidRDefault="00D47610" w:rsidP="00D47610">
            <w:pPr>
              <w:spacing w:line="360" w:lineRule="auto"/>
              <w:rPr>
                <w:rFonts w:ascii="Arial" w:hAnsi="Arial" w:cs="Arial"/>
                <w:b/>
                <w:bCs/>
                <w:lang w:val="cy-GB"/>
              </w:rPr>
            </w:pPr>
            <w:r w:rsidRPr="00D47610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10" w:rsidRPr="00D47610" w:rsidRDefault="00D47610" w:rsidP="00D47610">
            <w:pPr>
              <w:spacing w:line="360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17</w:t>
            </w:r>
            <w:r w:rsidRPr="00D47610">
              <w:rPr>
                <w:rFonts w:ascii="Arial" w:hAnsi="Arial" w:cs="Arial"/>
                <w:b/>
                <w:bCs/>
                <w:lang w:val="cy-GB"/>
              </w:rPr>
              <w:t xml:space="preserve"> Mawrth 2016</w:t>
            </w:r>
          </w:p>
        </w:tc>
      </w:tr>
      <w:tr w:rsidR="00D47610" w:rsidRPr="00D47610" w:rsidTr="007444D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10" w:rsidRPr="00D47610" w:rsidRDefault="00D47610" w:rsidP="00D47610">
            <w:pPr>
              <w:spacing w:line="360" w:lineRule="auto"/>
              <w:rPr>
                <w:rFonts w:ascii="Arial" w:hAnsi="Arial" w:cs="Arial"/>
                <w:b/>
                <w:bCs/>
                <w:lang w:val="cy-GB"/>
              </w:rPr>
            </w:pPr>
            <w:r w:rsidRPr="00D47610">
              <w:rPr>
                <w:rFonts w:ascii="Arial" w:hAnsi="Arial" w:cs="Arial"/>
                <w:b/>
                <w:bCs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10" w:rsidRPr="00D47610" w:rsidRDefault="00D47610" w:rsidP="00D47610">
            <w:pPr>
              <w:spacing w:line="360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Leighton Andrews</w:t>
            </w:r>
            <w:r w:rsidRPr="00D47610">
              <w:rPr>
                <w:rFonts w:ascii="Arial" w:hAnsi="Arial" w:cs="Arial"/>
                <w:b/>
                <w:bCs/>
                <w:lang w:val="cy-GB"/>
              </w:rPr>
              <w:t xml:space="preserve"> AC, y Gweinidog </w:t>
            </w:r>
            <w:r>
              <w:rPr>
                <w:rFonts w:ascii="Arial" w:hAnsi="Arial" w:cs="Arial"/>
                <w:b/>
                <w:bCs/>
                <w:lang w:val="cy-GB"/>
              </w:rPr>
              <w:t>Gwasanaethau Cyhoeddus</w:t>
            </w:r>
            <w:r w:rsidRPr="00D47610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A76755" w:rsidRDefault="00A76755" w:rsidP="00CE3E89">
      <w:pPr>
        <w:spacing w:line="360" w:lineRule="auto"/>
        <w:rPr>
          <w:rFonts w:ascii="Arial" w:hAnsi="Arial" w:cs="Arial"/>
          <w:b/>
          <w:color w:val="FF0000"/>
          <w:lang w:val="cy-GB"/>
        </w:rPr>
      </w:pPr>
    </w:p>
    <w:p w:rsidR="00D47610" w:rsidRPr="00D47610" w:rsidRDefault="00D47610" w:rsidP="00CE3E89">
      <w:pPr>
        <w:spacing w:line="360" w:lineRule="auto"/>
        <w:rPr>
          <w:rFonts w:ascii="Arial" w:hAnsi="Arial" w:cs="Arial"/>
          <w:b/>
          <w:color w:val="FF0000"/>
          <w:lang w:val="cy-GB"/>
        </w:rPr>
      </w:pPr>
      <w:bookmarkStart w:id="0" w:name="_GoBack"/>
      <w:bookmarkEnd w:id="0"/>
    </w:p>
    <w:p w:rsidR="00C15CB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>Mae'r datganiad hwn</w:t>
      </w:r>
      <w:r w:rsidR="00C4205C" w:rsidRPr="00D47610">
        <w:rPr>
          <w:rFonts w:ascii="Arial" w:hAnsi="Arial" w:cs="Arial"/>
          <w:color w:val="000000"/>
          <w:lang w:val="cy-GB"/>
        </w:rPr>
        <w:t xml:space="preserve"> yn diweddaru’r </w:t>
      </w:r>
      <w:r w:rsidRPr="00D47610">
        <w:rPr>
          <w:rFonts w:ascii="Arial" w:hAnsi="Arial" w:cs="Arial"/>
          <w:color w:val="000000"/>
          <w:lang w:val="cy-GB"/>
        </w:rPr>
        <w:t>Aelodau Cynulliad am gefnogaeth Llywodraeth Cymru ar gyfer mentrau i hybu cofrestru pleidleiswyr cyn etholiadau Cynulliad Cenedlaethol Cymru yn mis Mai.</w:t>
      </w:r>
    </w:p>
    <w:p w:rsidR="00C15CB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</w:p>
    <w:p w:rsidR="00C15CB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>Eleni cynhelir etholiadau'r Cynulliad ar y cyd gydag etholiadau Comisiynwyr Heddlu a Throseddu ac rydym wedi bod yn gweithio gyda'r holl randdeiliaid dan sylw i hybu lefelau cofrestru, i annog pleidleiswyr i gymryd rhan a sicrhau bod y trefniadau ar gyfer yr etholiadau yn rhedeg mor esmwyth â phosibl.</w:t>
      </w:r>
    </w:p>
    <w:p w:rsidR="00C15CB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</w:p>
    <w:p w:rsidR="00C4205C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 xml:space="preserve">Mae swyddogion Llywodraeth Cymru wedi gweithio'n agos iawn gyda swyddogion  Swyddfa Cabinet Llywodraeth y DU i sicrhau bod yr etholiad ar y cyd yn cael ei reoli'n effeithlon. </w:t>
      </w:r>
    </w:p>
    <w:p w:rsidR="00C4205C" w:rsidRPr="00D47610" w:rsidRDefault="00C4205C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</w:p>
    <w:p w:rsidR="00C15CB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>Mae Swyddogion Canlyniadau Cymru wedi cytuno i gysoni cyfrif y pleidleisiau fel bod pleidleisiau ar gyfer Cynulliad Cenedlaethol Cymru yn cael eu cyfrif yn gyntaf, a dros nos cyn pleidleisiau Comisiynwyr yr Heddlu a Throse</w:t>
      </w:r>
      <w:r w:rsidR="00492693" w:rsidRPr="00D47610">
        <w:rPr>
          <w:rFonts w:ascii="Arial" w:hAnsi="Arial" w:cs="Arial"/>
          <w:color w:val="000000"/>
          <w:lang w:val="cy-GB"/>
        </w:rPr>
        <w:t xml:space="preserve">ddu, bydd yn cael eu cyfrif ar </w:t>
      </w:r>
      <w:r w:rsidRPr="00D47610">
        <w:rPr>
          <w:rFonts w:ascii="Arial" w:hAnsi="Arial" w:cs="Arial"/>
          <w:color w:val="000000"/>
          <w:lang w:val="cy-GB"/>
        </w:rPr>
        <w:t>ddydd Sul.</w:t>
      </w:r>
    </w:p>
    <w:p w:rsidR="00C15CB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</w:p>
    <w:p w:rsidR="00C50AE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 xml:space="preserve">Ers etholiadau diwethaf y Cynulliad, mae Llywodraeth y DU wedi disodli’r hen system o gofrestru etholiadol yn seiliedig ar yr aelwyd gyda chofrestru etholiadol unigol (IER) yn cymryd ei le. </w:t>
      </w:r>
      <w:r w:rsidR="00796A94" w:rsidRPr="00D47610">
        <w:rPr>
          <w:rFonts w:ascii="Arial" w:hAnsi="Arial" w:cs="Arial"/>
          <w:color w:val="000000"/>
          <w:lang w:val="cy-GB"/>
        </w:rPr>
        <w:t>Ochr yn ochr â</w:t>
      </w:r>
      <w:r w:rsidR="0024687F" w:rsidRPr="00D47610">
        <w:rPr>
          <w:rFonts w:ascii="Arial" w:hAnsi="Arial" w:cs="Arial"/>
          <w:color w:val="000000"/>
          <w:lang w:val="cy-GB"/>
        </w:rPr>
        <w:t xml:space="preserve"> y </w:t>
      </w:r>
      <w:r w:rsidR="001E26F2" w:rsidRPr="00D47610">
        <w:rPr>
          <w:rFonts w:ascii="Arial" w:hAnsi="Arial" w:cs="Arial"/>
          <w:color w:val="000000"/>
          <w:lang w:val="cy-GB"/>
        </w:rPr>
        <w:t>Comisiwn Etholiadol, rydym wedi</w:t>
      </w:r>
      <w:r w:rsidR="00796A94" w:rsidRPr="00D47610">
        <w:rPr>
          <w:rFonts w:ascii="Arial" w:hAnsi="Arial" w:cs="Arial"/>
          <w:color w:val="000000"/>
          <w:lang w:val="cy-GB"/>
        </w:rPr>
        <w:t xml:space="preserve"> dadlau gohirio'r newid h</w:t>
      </w:r>
      <w:r w:rsidR="0024687F" w:rsidRPr="00D47610">
        <w:rPr>
          <w:rFonts w:ascii="Arial" w:hAnsi="Arial" w:cs="Arial"/>
          <w:color w:val="000000"/>
          <w:lang w:val="cy-GB"/>
        </w:rPr>
        <w:t xml:space="preserve">wn, </w:t>
      </w:r>
      <w:r w:rsidR="001E26F2" w:rsidRPr="00D47610">
        <w:rPr>
          <w:rFonts w:ascii="Arial" w:hAnsi="Arial" w:cs="Arial"/>
          <w:color w:val="000000"/>
          <w:lang w:val="cy-GB"/>
        </w:rPr>
        <w:t>g</w:t>
      </w:r>
      <w:r w:rsidR="00492693" w:rsidRPr="00D47610">
        <w:rPr>
          <w:rFonts w:ascii="Arial" w:hAnsi="Arial" w:cs="Arial"/>
          <w:color w:val="000000"/>
          <w:lang w:val="cy-GB"/>
        </w:rPr>
        <w:t xml:space="preserve">ellir fod risg o bosibilrwydd </w:t>
      </w:r>
      <w:r w:rsidR="00796A94" w:rsidRPr="00D47610">
        <w:rPr>
          <w:rFonts w:ascii="Arial" w:hAnsi="Arial" w:cs="Arial"/>
          <w:color w:val="000000"/>
          <w:lang w:val="cy-GB"/>
        </w:rPr>
        <w:t>dileu llawer o bleidleiswyr cymwys oddi ar y cofrestrau cyn etholiad y Cynulliad.</w:t>
      </w:r>
    </w:p>
    <w:p w:rsidR="00C50AE9" w:rsidRPr="00D47610" w:rsidRDefault="00C50AE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</w:p>
    <w:p w:rsidR="00C15CB9" w:rsidRPr="00D47610" w:rsidRDefault="00492693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>Mae ein pryderon wedi’</w:t>
      </w:r>
      <w:r w:rsidR="0024687F" w:rsidRPr="00D47610">
        <w:rPr>
          <w:rFonts w:ascii="Arial" w:hAnsi="Arial" w:cs="Arial"/>
          <w:color w:val="000000"/>
          <w:lang w:val="cy-GB"/>
        </w:rPr>
        <w:t>u</w:t>
      </w:r>
      <w:r w:rsidRPr="00D47610">
        <w:rPr>
          <w:rFonts w:ascii="Arial" w:hAnsi="Arial" w:cs="Arial"/>
          <w:color w:val="000000"/>
          <w:lang w:val="cy-GB"/>
        </w:rPr>
        <w:t xml:space="preserve"> gyfiawnhau</w:t>
      </w:r>
      <w:r w:rsidR="00C50AE9" w:rsidRPr="00D47610">
        <w:rPr>
          <w:rFonts w:ascii="Arial" w:hAnsi="Arial" w:cs="Arial"/>
          <w:color w:val="000000"/>
          <w:lang w:val="cy-GB"/>
        </w:rPr>
        <w:t xml:space="preserve"> a mae’r ffigyrau diweddar yn dangos gostyngiad</w:t>
      </w:r>
      <w:r w:rsidR="0024687F" w:rsidRPr="00D47610">
        <w:rPr>
          <w:rFonts w:ascii="Arial" w:hAnsi="Arial" w:cs="Arial"/>
          <w:color w:val="000000"/>
          <w:lang w:val="cy-GB"/>
        </w:rPr>
        <w:t xml:space="preserve"> sylweddol yn y niferoedd ar</w:t>
      </w:r>
      <w:r w:rsidR="00C50AE9" w:rsidRPr="00D47610">
        <w:rPr>
          <w:rFonts w:ascii="Arial" w:hAnsi="Arial" w:cs="Arial"/>
          <w:color w:val="000000"/>
          <w:lang w:val="cy-GB"/>
        </w:rPr>
        <w:t xml:space="preserve"> y cofrestr etholiadol</w:t>
      </w:r>
      <w:r w:rsidR="0024687F" w:rsidRPr="00D47610">
        <w:rPr>
          <w:rFonts w:ascii="Arial" w:hAnsi="Arial" w:cs="Arial"/>
          <w:color w:val="000000"/>
          <w:lang w:val="cy-GB"/>
        </w:rPr>
        <w:t>,</w:t>
      </w:r>
      <w:r w:rsidR="00C50AE9" w:rsidRPr="00D47610">
        <w:rPr>
          <w:rFonts w:ascii="Arial" w:hAnsi="Arial" w:cs="Arial"/>
          <w:color w:val="000000"/>
          <w:lang w:val="cy-GB"/>
        </w:rPr>
        <w:t xml:space="preserve"> </w:t>
      </w:r>
      <w:r w:rsidR="00C15CB9" w:rsidRPr="00D47610">
        <w:rPr>
          <w:rFonts w:ascii="Arial" w:hAnsi="Arial" w:cs="Arial"/>
          <w:iCs/>
          <w:color w:val="000000"/>
          <w:lang w:val="cy-GB"/>
        </w:rPr>
        <w:t xml:space="preserve">tua 2% ers Rhagfyr 2014 / Mawrth 2015, </w:t>
      </w:r>
      <w:r w:rsidR="00C50AE9" w:rsidRPr="00D47610">
        <w:rPr>
          <w:rFonts w:ascii="Arial" w:hAnsi="Arial" w:cs="Arial"/>
          <w:iCs/>
          <w:color w:val="000000"/>
          <w:lang w:val="cy-GB"/>
        </w:rPr>
        <w:t>a 5% ers Chwefror / Mawrth 2014.</w:t>
      </w:r>
    </w:p>
    <w:p w:rsidR="00C15CB9" w:rsidRPr="00D47610" w:rsidRDefault="00C15CB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</w:p>
    <w:p w:rsidR="00C15CB9" w:rsidRPr="00D47610" w:rsidRDefault="00C50AE9" w:rsidP="00C15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>C</w:t>
      </w:r>
      <w:r w:rsidR="00C15CB9" w:rsidRPr="00D47610">
        <w:rPr>
          <w:rFonts w:ascii="Arial" w:hAnsi="Arial" w:cs="Arial"/>
          <w:color w:val="000000"/>
          <w:lang w:val="cy-GB"/>
        </w:rPr>
        <w:t xml:space="preserve">ynhaliwyd gweithgarwch sylweddol gan Swyddogion Cofrestru Etholiadol i gynyddu cofrestru. I gefnogi hyn, rwyf wedi darparu cyllid tuag at y costau o anfon llythyr hysbysu aelwydydd. Mae hyn yn atgoffa pleidleiswyr o’r system newydd ac yn eu gwahodd i gofrestru i bleidleisio cyn iddi fynd yn rhy hwyr. </w:t>
      </w:r>
      <w:r w:rsidR="00A80EFB" w:rsidRPr="00D47610">
        <w:rPr>
          <w:rFonts w:ascii="Arial" w:hAnsi="Arial" w:cs="Arial"/>
          <w:color w:val="000000"/>
          <w:lang w:val="cy-GB"/>
        </w:rPr>
        <w:t xml:space="preserve"> Yn ogystal, rwyf wedi comisiynu y tîm mewnwelediad ymddygiadol i </w:t>
      </w:r>
      <w:r w:rsidR="00C15CB9" w:rsidRPr="00D47610">
        <w:rPr>
          <w:rFonts w:ascii="Arial" w:hAnsi="Arial" w:cs="Arial"/>
          <w:color w:val="000000"/>
          <w:lang w:val="cy-GB"/>
        </w:rPr>
        <w:t>weithio gyda</w:t>
      </w:r>
      <w:r w:rsidR="00CD3F55" w:rsidRPr="00D47610">
        <w:rPr>
          <w:rFonts w:ascii="Arial" w:hAnsi="Arial" w:cs="Arial"/>
          <w:color w:val="000000"/>
          <w:lang w:val="cy-GB"/>
        </w:rPr>
        <w:t xml:space="preserve"> nifer o G</w:t>
      </w:r>
      <w:r w:rsidR="00C15CB9" w:rsidRPr="00D47610">
        <w:rPr>
          <w:rFonts w:ascii="Arial" w:hAnsi="Arial" w:cs="Arial"/>
          <w:color w:val="000000"/>
          <w:lang w:val="cy-GB"/>
        </w:rPr>
        <w:t>ynghorau</w:t>
      </w:r>
      <w:r w:rsidR="00A80EFB" w:rsidRPr="00D47610">
        <w:rPr>
          <w:rFonts w:ascii="Arial" w:hAnsi="Arial" w:cs="Arial"/>
          <w:color w:val="000000"/>
          <w:lang w:val="cy-GB"/>
        </w:rPr>
        <w:t xml:space="preserve"> yng Nghymru </w:t>
      </w:r>
      <w:r w:rsidR="00C15CB9" w:rsidRPr="00D47610">
        <w:rPr>
          <w:rFonts w:ascii="Arial" w:hAnsi="Arial" w:cs="Arial"/>
          <w:color w:val="000000"/>
          <w:lang w:val="cy-GB"/>
        </w:rPr>
        <w:t>i</w:t>
      </w:r>
      <w:r w:rsidR="00A80EFB" w:rsidRPr="00D47610">
        <w:rPr>
          <w:rFonts w:ascii="Arial" w:hAnsi="Arial" w:cs="Arial"/>
          <w:color w:val="000000"/>
          <w:lang w:val="cy-GB"/>
        </w:rPr>
        <w:t xml:space="preserve"> gynyddu cofrestru.</w:t>
      </w:r>
    </w:p>
    <w:p w:rsidR="000C2E9D" w:rsidRPr="00D47610" w:rsidRDefault="000C2E9D" w:rsidP="00881D03">
      <w:pPr>
        <w:spacing w:line="360" w:lineRule="auto"/>
        <w:jc w:val="both"/>
        <w:rPr>
          <w:rFonts w:ascii="Arial" w:hAnsi="Arial" w:cs="Arial"/>
          <w:color w:val="000000"/>
          <w:lang w:val="cy-GB"/>
        </w:rPr>
      </w:pPr>
    </w:p>
    <w:p w:rsidR="00A80EFB" w:rsidRPr="00D47610" w:rsidRDefault="00A80EFB" w:rsidP="00881D03">
      <w:pPr>
        <w:spacing w:line="360" w:lineRule="auto"/>
        <w:jc w:val="both"/>
        <w:rPr>
          <w:rFonts w:ascii="Arial" w:hAnsi="Arial" w:cs="Arial"/>
          <w:color w:val="000000"/>
          <w:lang w:val="cy-GB"/>
        </w:rPr>
      </w:pPr>
      <w:r w:rsidRPr="00D47610">
        <w:rPr>
          <w:rFonts w:ascii="Arial" w:hAnsi="Arial" w:cs="Arial"/>
          <w:color w:val="000000"/>
          <w:lang w:val="cy-GB"/>
        </w:rPr>
        <w:t>Mae Myfyrwyr yn draddodiadol yn llai tebygol o bleidleisio na'r boblogaeth yn gyffredinol. Yn rhannol oherwydd ansicrwydd ynghylch ble i bleidleisio yn eu hardal newydd. Felly, rwyf wedi ariannu Undeb Ce</w:t>
      </w:r>
      <w:r w:rsidR="00CD3F55" w:rsidRPr="00D47610">
        <w:rPr>
          <w:rFonts w:ascii="Arial" w:hAnsi="Arial" w:cs="Arial"/>
          <w:color w:val="000000"/>
          <w:lang w:val="cy-GB"/>
        </w:rPr>
        <w:t>nedlaethol y M</w:t>
      </w:r>
      <w:r w:rsidRPr="00D47610">
        <w:rPr>
          <w:rFonts w:ascii="Arial" w:hAnsi="Arial" w:cs="Arial"/>
          <w:color w:val="000000"/>
          <w:lang w:val="cy-GB"/>
        </w:rPr>
        <w:t>yfyrwyr, Cymru i weithio gyda'r Clwb Democratiaeth i ddatblygu adnodd arloesol ar y we ar gyfer myfyrwyr, i'w helpu i ddod o hyd i'w gorsaf bleidleisio. Rwyf yn lansio’r offeryn hwn heddiw.</w:t>
      </w:r>
    </w:p>
    <w:p w:rsidR="00A80EFB" w:rsidRPr="00F73A52" w:rsidRDefault="00A80EFB" w:rsidP="00881D0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cy-GB"/>
        </w:rPr>
      </w:pPr>
    </w:p>
    <w:p w:rsidR="001D7C12" w:rsidRPr="00F73A52" w:rsidRDefault="001D7C12" w:rsidP="00AA486B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sectPr w:rsidR="001D7C12" w:rsidRPr="00F73A52" w:rsidSect="00C15CB9">
      <w:headerReference w:type="default" r:id="rId10"/>
      <w:footerReference w:type="default" r:id="rId11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A8" w:rsidRDefault="00E53DA8" w:rsidP="00440476">
      <w:r>
        <w:separator/>
      </w:r>
    </w:p>
  </w:endnote>
  <w:endnote w:type="continuationSeparator" w:id="0">
    <w:p w:rsidR="00E53DA8" w:rsidRDefault="00E53DA8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97" w:rsidRPr="00436D75" w:rsidRDefault="00875D97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D47610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A8" w:rsidRDefault="00E53DA8" w:rsidP="00440476">
      <w:r>
        <w:separator/>
      </w:r>
    </w:p>
  </w:footnote>
  <w:footnote w:type="continuationSeparator" w:id="0">
    <w:p w:rsidR="00E53DA8" w:rsidRDefault="00E53DA8" w:rsidP="0044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0C" w:rsidRDefault="001C0E0C">
    <w:pPr>
      <w:pStyle w:val="Header"/>
    </w:pPr>
  </w:p>
  <w:p w:rsidR="001C0E0C" w:rsidRDefault="001C0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9AB"/>
    <w:multiLevelType w:val="hybridMultilevel"/>
    <w:tmpl w:val="AD96C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6ED5"/>
    <w:rsid w:val="000072DD"/>
    <w:rsid w:val="00016B64"/>
    <w:rsid w:val="00017953"/>
    <w:rsid w:val="0002625B"/>
    <w:rsid w:val="00027D0A"/>
    <w:rsid w:val="000306FB"/>
    <w:rsid w:val="00032808"/>
    <w:rsid w:val="00032A34"/>
    <w:rsid w:val="000353E9"/>
    <w:rsid w:val="000405F8"/>
    <w:rsid w:val="00040BA7"/>
    <w:rsid w:val="000426A9"/>
    <w:rsid w:val="00043EA9"/>
    <w:rsid w:val="00044C57"/>
    <w:rsid w:val="00045024"/>
    <w:rsid w:val="000469D5"/>
    <w:rsid w:val="000475A1"/>
    <w:rsid w:val="000478E0"/>
    <w:rsid w:val="00051A00"/>
    <w:rsid w:val="000548D9"/>
    <w:rsid w:val="000571E6"/>
    <w:rsid w:val="00057F04"/>
    <w:rsid w:val="0006067F"/>
    <w:rsid w:val="0006069D"/>
    <w:rsid w:val="00061AB9"/>
    <w:rsid w:val="0006273D"/>
    <w:rsid w:val="00062DA1"/>
    <w:rsid w:val="00066F8B"/>
    <w:rsid w:val="000702E5"/>
    <w:rsid w:val="000719DE"/>
    <w:rsid w:val="00072A1B"/>
    <w:rsid w:val="00073055"/>
    <w:rsid w:val="000745D5"/>
    <w:rsid w:val="0008066F"/>
    <w:rsid w:val="00080E66"/>
    <w:rsid w:val="0008166F"/>
    <w:rsid w:val="000861EC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6125"/>
    <w:rsid w:val="000A7AAD"/>
    <w:rsid w:val="000B0562"/>
    <w:rsid w:val="000B1879"/>
    <w:rsid w:val="000B3339"/>
    <w:rsid w:val="000B63CB"/>
    <w:rsid w:val="000B7C55"/>
    <w:rsid w:val="000C1110"/>
    <w:rsid w:val="000C19D3"/>
    <w:rsid w:val="000C2E9D"/>
    <w:rsid w:val="000D0519"/>
    <w:rsid w:val="000D1DA0"/>
    <w:rsid w:val="000D5B79"/>
    <w:rsid w:val="000E01EC"/>
    <w:rsid w:val="000E5436"/>
    <w:rsid w:val="000E753D"/>
    <w:rsid w:val="000E7548"/>
    <w:rsid w:val="000F1C82"/>
    <w:rsid w:val="000F3AC4"/>
    <w:rsid w:val="000F463D"/>
    <w:rsid w:val="000F75F3"/>
    <w:rsid w:val="00100CE8"/>
    <w:rsid w:val="00102665"/>
    <w:rsid w:val="00105CA8"/>
    <w:rsid w:val="00111D0C"/>
    <w:rsid w:val="001141DF"/>
    <w:rsid w:val="001147B8"/>
    <w:rsid w:val="001158C2"/>
    <w:rsid w:val="0011633E"/>
    <w:rsid w:val="001177F0"/>
    <w:rsid w:val="00117C9D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2F8B"/>
    <w:rsid w:val="00143C35"/>
    <w:rsid w:val="0014668A"/>
    <w:rsid w:val="0015050C"/>
    <w:rsid w:val="00154B52"/>
    <w:rsid w:val="00154E32"/>
    <w:rsid w:val="00157271"/>
    <w:rsid w:val="0016550D"/>
    <w:rsid w:val="00165ED3"/>
    <w:rsid w:val="00165FF8"/>
    <w:rsid w:val="00171099"/>
    <w:rsid w:val="0017227E"/>
    <w:rsid w:val="00175290"/>
    <w:rsid w:val="00175B7C"/>
    <w:rsid w:val="0018109F"/>
    <w:rsid w:val="00183748"/>
    <w:rsid w:val="001906D8"/>
    <w:rsid w:val="0019146A"/>
    <w:rsid w:val="001927F0"/>
    <w:rsid w:val="00197FAB"/>
    <w:rsid w:val="001A5C5C"/>
    <w:rsid w:val="001B1932"/>
    <w:rsid w:val="001B4C9E"/>
    <w:rsid w:val="001B55D5"/>
    <w:rsid w:val="001C0E0C"/>
    <w:rsid w:val="001C381F"/>
    <w:rsid w:val="001C3890"/>
    <w:rsid w:val="001D2B33"/>
    <w:rsid w:val="001D2B5C"/>
    <w:rsid w:val="001D3198"/>
    <w:rsid w:val="001D7C12"/>
    <w:rsid w:val="001E057A"/>
    <w:rsid w:val="001E26E9"/>
    <w:rsid w:val="001E26F2"/>
    <w:rsid w:val="001E597C"/>
    <w:rsid w:val="001F0E94"/>
    <w:rsid w:val="001F3748"/>
    <w:rsid w:val="001F7C5B"/>
    <w:rsid w:val="001F7E3D"/>
    <w:rsid w:val="0021037D"/>
    <w:rsid w:val="002146D4"/>
    <w:rsid w:val="002208AF"/>
    <w:rsid w:val="002243D1"/>
    <w:rsid w:val="00226043"/>
    <w:rsid w:val="00226771"/>
    <w:rsid w:val="0022717B"/>
    <w:rsid w:val="00232905"/>
    <w:rsid w:val="002365E5"/>
    <w:rsid w:val="002405AA"/>
    <w:rsid w:val="0024687F"/>
    <w:rsid w:val="0025101E"/>
    <w:rsid w:val="0026279A"/>
    <w:rsid w:val="002651C1"/>
    <w:rsid w:val="002670A4"/>
    <w:rsid w:val="002711BC"/>
    <w:rsid w:val="00271F2B"/>
    <w:rsid w:val="00274E1D"/>
    <w:rsid w:val="0027714E"/>
    <w:rsid w:val="0027769C"/>
    <w:rsid w:val="00281399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3F00"/>
    <w:rsid w:val="002947D3"/>
    <w:rsid w:val="00297404"/>
    <w:rsid w:val="002A0B86"/>
    <w:rsid w:val="002A161B"/>
    <w:rsid w:val="002A33AF"/>
    <w:rsid w:val="002A4F7E"/>
    <w:rsid w:val="002A503D"/>
    <w:rsid w:val="002A6CC2"/>
    <w:rsid w:val="002B60C7"/>
    <w:rsid w:val="002C1EBC"/>
    <w:rsid w:val="002C3009"/>
    <w:rsid w:val="002C3592"/>
    <w:rsid w:val="002C50A4"/>
    <w:rsid w:val="002C7ECF"/>
    <w:rsid w:val="002D1E3A"/>
    <w:rsid w:val="002D1E9D"/>
    <w:rsid w:val="002D38B9"/>
    <w:rsid w:val="002E0C32"/>
    <w:rsid w:val="002E0F6B"/>
    <w:rsid w:val="002E1166"/>
    <w:rsid w:val="002E28D4"/>
    <w:rsid w:val="002E30D5"/>
    <w:rsid w:val="002E369D"/>
    <w:rsid w:val="002F1F1F"/>
    <w:rsid w:val="002F34E8"/>
    <w:rsid w:val="002F6C40"/>
    <w:rsid w:val="002F6E76"/>
    <w:rsid w:val="002F70E7"/>
    <w:rsid w:val="0030126C"/>
    <w:rsid w:val="0030727C"/>
    <w:rsid w:val="003100A5"/>
    <w:rsid w:val="00311303"/>
    <w:rsid w:val="00313C45"/>
    <w:rsid w:val="00313E05"/>
    <w:rsid w:val="00315796"/>
    <w:rsid w:val="003171CC"/>
    <w:rsid w:val="00321201"/>
    <w:rsid w:val="00322F97"/>
    <w:rsid w:val="00332FE0"/>
    <w:rsid w:val="003336A3"/>
    <w:rsid w:val="00333816"/>
    <w:rsid w:val="00334060"/>
    <w:rsid w:val="00334661"/>
    <w:rsid w:val="00337471"/>
    <w:rsid w:val="003377DF"/>
    <w:rsid w:val="00340A98"/>
    <w:rsid w:val="00341241"/>
    <w:rsid w:val="00342128"/>
    <w:rsid w:val="00346E76"/>
    <w:rsid w:val="0035498C"/>
    <w:rsid w:val="00355DA0"/>
    <w:rsid w:val="00364E2B"/>
    <w:rsid w:val="0036713E"/>
    <w:rsid w:val="003676ED"/>
    <w:rsid w:val="0037052A"/>
    <w:rsid w:val="00371351"/>
    <w:rsid w:val="00373147"/>
    <w:rsid w:val="00373A01"/>
    <w:rsid w:val="00373C57"/>
    <w:rsid w:val="003771C5"/>
    <w:rsid w:val="00377E1D"/>
    <w:rsid w:val="0038032B"/>
    <w:rsid w:val="00381AB4"/>
    <w:rsid w:val="003821DD"/>
    <w:rsid w:val="00384BF3"/>
    <w:rsid w:val="00384C53"/>
    <w:rsid w:val="00386431"/>
    <w:rsid w:val="00390D8C"/>
    <w:rsid w:val="003910D4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5676"/>
    <w:rsid w:val="003B6B9F"/>
    <w:rsid w:val="003C2013"/>
    <w:rsid w:val="003C30C5"/>
    <w:rsid w:val="003C35F6"/>
    <w:rsid w:val="003C45FD"/>
    <w:rsid w:val="003C64DF"/>
    <w:rsid w:val="003C7C33"/>
    <w:rsid w:val="003D181B"/>
    <w:rsid w:val="003D39F1"/>
    <w:rsid w:val="003D3B6D"/>
    <w:rsid w:val="003D4B6A"/>
    <w:rsid w:val="003D5B19"/>
    <w:rsid w:val="003D78A1"/>
    <w:rsid w:val="003E005C"/>
    <w:rsid w:val="003E05CB"/>
    <w:rsid w:val="003E0A2B"/>
    <w:rsid w:val="003E7214"/>
    <w:rsid w:val="003F39F0"/>
    <w:rsid w:val="003F3F6F"/>
    <w:rsid w:val="003F56FB"/>
    <w:rsid w:val="003F5EA5"/>
    <w:rsid w:val="00405141"/>
    <w:rsid w:val="004061A2"/>
    <w:rsid w:val="00407F2C"/>
    <w:rsid w:val="0041242F"/>
    <w:rsid w:val="0041344D"/>
    <w:rsid w:val="00416CAE"/>
    <w:rsid w:val="00417194"/>
    <w:rsid w:val="0041733E"/>
    <w:rsid w:val="00422E6F"/>
    <w:rsid w:val="004252AB"/>
    <w:rsid w:val="00426489"/>
    <w:rsid w:val="0042707B"/>
    <w:rsid w:val="00430D48"/>
    <w:rsid w:val="00436D75"/>
    <w:rsid w:val="0044041A"/>
    <w:rsid w:val="00440476"/>
    <w:rsid w:val="004417CC"/>
    <w:rsid w:val="00442335"/>
    <w:rsid w:val="004457EA"/>
    <w:rsid w:val="00446236"/>
    <w:rsid w:val="0045016E"/>
    <w:rsid w:val="00450A1C"/>
    <w:rsid w:val="0045134B"/>
    <w:rsid w:val="00455230"/>
    <w:rsid w:val="00456AFD"/>
    <w:rsid w:val="00460801"/>
    <w:rsid w:val="00461519"/>
    <w:rsid w:val="004618AB"/>
    <w:rsid w:val="004624A1"/>
    <w:rsid w:val="00462D5E"/>
    <w:rsid w:val="00465A62"/>
    <w:rsid w:val="00466F56"/>
    <w:rsid w:val="00471C68"/>
    <w:rsid w:val="00471EE6"/>
    <w:rsid w:val="004750FE"/>
    <w:rsid w:val="00484482"/>
    <w:rsid w:val="0048511A"/>
    <w:rsid w:val="0048690B"/>
    <w:rsid w:val="00492011"/>
    <w:rsid w:val="00492693"/>
    <w:rsid w:val="00492B85"/>
    <w:rsid w:val="00496155"/>
    <w:rsid w:val="004A10B3"/>
    <w:rsid w:val="004B37B0"/>
    <w:rsid w:val="004B4A7B"/>
    <w:rsid w:val="004B5507"/>
    <w:rsid w:val="004B773E"/>
    <w:rsid w:val="004B7E16"/>
    <w:rsid w:val="004C1495"/>
    <w:rsid w:val="004C343D"/>
    <w:rsid w:val="004C6708"/>
    <w:rsid w:val="004D0089"/>
    <w:rsid w:val="004D023B"/>
    <w:rsid w:val="004D36F1"/>
    <w:rsid w:val="004D3A46"/>
    <w:rsid w:val="004D67C1"/>
    <w:rsid w:val="004D6819"/>
    <w:rsid w:val="004E26E8"/>
    <w:rsid w:val="004E386A"/>
    <w:rsid w:val="004F5A77"/>
    <w:rsid w:val="004F614C"/>
    <w:rsid w:val="005027D0"/>
    <w:rsid w:val="0051226C"/>
    <w:rsid w:val="005135D5"/>
    <w:rsid w:val="00514F3D"/>
    <w:rsid w:val="00516665"/>
    <w:rsid w:val="00517846"/>
    <w:rsid w:val="00517BA7"/>
    <w:rsid w:val="00520A3D"/>
    <w:rsid w:val="00524975"/>
    <w:rsid w:val="005302B1"/>
    <w:rsid w:val="0053061E"/>
    <w:rsid w:val="0053236A"/>
    <w:rsid w:val="0053395E"/>
    <w:rsid w:val="00534F00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4638"/>
    <w:rsid w:val="0056613D"/>
    <w:rsid w:val="0056741F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92A04"/>
    <w:rsid w:val="00595451"/>
    <w:rsid w:val="005963F4"/>
    <w:rsid w:val="005A1F9C"/>
    <w:rsid w:val="005A2291"/>
    <w:rsid w:val="005A3037"/>
    <w:rsid w:val="005A7BBC"/>
    <w:rsid w:val="005B3D96"/>
    <w:rsid w:val="005B3FF2"/>
    <w:rsid w:val="005B591A"/>
    <w:rsid w:val="005B607C"/>
    <w:rsid w:val="005B6DCA"/>
    <w:rsid w:val="005B78FF"/>
    <w:rsid w:val="005C328D"/>
    <w:rsid w:val="005C41DB"/>
    <w:rsid w:val="005C5EDC"/>
    <w:rsid w:val="005C6C89"/>
    <w:rsid w:val="005C747A"/>
    <w:rsid w:val="005D3FF8"/>
    <w:rsid w:val="005D7B3D"/>
    <w:rsid w:val="005E0192"/>
    <w:rsid w:val="005E34DA"/>
    <w:rsid w:val="005E4CFB"/>
    <w:rsid w:val="005E6555"/>
    <w:rsid w:val="005F0A2F"/>
    <w:rsid w:val="005F1571"/>
    <w:rsid w:val="005F3C9A"/>
    <w:rsid w:val="005F77ED"/>
    <w:rsid w:val="0060171B"/>
    <w:rsid w:val="00601D94"/>
    <w:rsid w:val="006044DC"/>
    <w:rsid w:val="00605CBC"/>
    <w:rsid w:val="006065B2"/>
    <w:rsid w:val="00614174"/>
    <w:rsid w:val="00614F2B"/>
    <w:rsid w:val="00617C57"/>
    <w:rsid w:val="0062181A"/>
    <w:rsid w:val="006256B4"/>
    <w:rsid w:val="006267AF"/>
    <w:rsid w:val="00626B32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7BEF"/>
    <w:rsid w:val="00660468"/>
    <w:rsid w:val="00666717"/>
    <w:rsid w:val="00666A56"/>
    <w:rsid w:val="00666CC1"/>
    <w:rsid w:val="00671C25"/>
    <w:rsid w:val="00672DE9"/>
    <w:rsid w:val="006739BA"/>
    <w:rsid w:val="006748E5"/>
    <w:rsid w:val="00683018"/>
    <w:rsid w:val="00684496"/>
    <w:rsid w:val="006846A7"/>
    <w:rsid w:val="006847AA"/>
    <w:rsid w:val="00684ADC"/>
    <w:rsid w:val="006871F3"/>
    <w:rsid w:val="00692A75"/>
    <w:rsid w:val="00692C5F"/>
    <w:rsid w:val="00694157"/>
    <w:rsid w:val="00694D9D"/>
    <w:rsid w:val="006A0211"/>
    <w:rsid w:val="006A1605"/>
    <w:rsid w:val="006A297A"/>
    <w:rsid w:val="006A3328"/>
    <w:rsid w:val="006A5760"/>
    <w:rsid w:val="006A70CD"/>
    <w:rsid w:val="006B1B31"/>
    <w:rsid w:val="006B34AE"/>
    <w:rsid w:val="006B3BD9"/>
    <w:rsid w:val="006B5132"/>
    <w:rsid w:val="006B7174"/>
    <w:rsid w:val="006C0854"/>
    <w:rsid w:val="006C1FD0"/>
    <w:rsid w:val="006C2877"/>
    <w:rsid w:val="006C3652"/>
    <w:rsid w:val="006C6DA2"/>
    <w:rsid w:val="006C7192"/>
    <w:rsid w:val="006C7DEF"/>
    <w:rsid w:val="006D1333"/>
    <w:rsid w:val="006D1CBD"/>
    <w:rsid w:val="006D2BB7"/>
    <w:rsid w:val="006D456D"/>
    <w:rsid w:val="006E12D3"/>
    <w:rsid w:val="006E1336"/>
    <w:rsid w:val="006E27E9"/>
    <w:rsid w:val="006E2E3B"/>
    <w:rsid w:val="006E3CCC"/>
    <w:rsid w:val="006E549F"/>
    <w:rsid w:val="006E6D71"/>
    <w:rsid w:val="006F13F8"/>
    <w:rsid w:val="006F3E06"/>
    <w:rsid w:val="006F43F5"/>
    <w:rsid w:val="006F6E14"/>
    <w:rsid w:val="00703ECB"/>
    <w:rsid w:val="00706DD6"/>
    <w:rsid w:val="0071145E"/>
    <w:rsid w:val="00714232"/>
    <w:rsid w:val="00715DB4"/>
    <w:rsid w:val="007224BB"/>
    <w:rsid w:val="00725697"/>
    <w:rsid w:val="00730064"/>
    <w:rsid w:val="0073069E"/>
    <w:rsid w:val="00732D93"/>
    <w:rsid w:val="007379A8"/>
    <w:rsid w:val="00743049"/>
    <w:rsid w:val="00743473"/>
    <w:rsid w:val="00743682"/>
    <w:rsid w:val="00743723"/>
    <w:rsid w:val="00746B6A"/>
    <w:rsid w:val="00750C51"/>
    <w:rsid w:val="00751286"/>
    <w:rsid w:val="00751CB6"/>
    <w:rsid w:val="007556EA"/>
    <w:rsid w:val="00757C76"/>
    <w:rsid w:val="0076686D"/>
    <w:rsid w:val="00767897"/>
    <w:rsid w:val="00773A10"/>
    <w:rsid w:val="00774705"/>
    <w:rsid w:val="007774FA"/>
    <w:rsid w:val="00780DA4"/>
    <w:rsid w:val="00781CC2"/>
    <w:rsid w:val="007851A5"/>
    <w:rsid w:val="00787A6C"/>
    <w:rsid w:val="00791F9C"/>
    <w:rsid w:val="00793DDB"/>
    <w:rsid w:val="0079584D"/>
    <w:rsid w:val="007963E0"/>
    <w:rsid w:val="00796A94"/>
    <w:rsid w:val="007A4614"/>
    <w:rsid w:val="007B0B0B"/>
    <w:rsid w:val="007B10CA"/>
    <w:rsid w:val="007B1D46"/>
    <w:rsid w:val="007B35F9"/>
    <w:rsid w:val="007B40D4"/>
    <w:rsid w:val="007B4F24"/>
    <w:rsid w:val="007B7F90"/>
    <w:rsid w:val="007C6EE5"/>
    <w:rsid w:val="007C73F0"/>
    <w:rsid w:val="007C769B"/>
    <w:rsid w:val="007D1083"/>
    <w:rsid w:val="007D42E4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E12"/>
    <w:rsid w:val="007F52F4"/>
    <w:rsid w:val="007F6BF0"/>
    <w:rsid w:val="007F76EF"/>
    <w:rsid w:val="00800A0C"/>
    <w:rsid w:val="00800B79"/>
    <w:rsid w:val="00801F01"/>
    <w:rsid w:val="00805F3F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3E27"/>
    <w:rsid w:val="00824AFB"/>
    <w:rsid w:val="00827495"/>
    <w:rsid w:val="008278C3"/>
    <w:rsid w:val="00830DAB"/>
    <w:rsid w:val="00833E8B"/>
    <w:rsid w:val="00840136"/>
    <w:rsid w:val="008402B5"/>
    <w:rsid w:val="00840AFF"/>
    <w:rsid w:val="00843EA4"/>
    <w:rsid w:val="00846D73"/>
    <w:rsid w:val="0085060C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5348"/>
    <w:rsid w:val="00866C6F"/>
    <w:rsid w:val="00871C5D"/>
    <w:rsid w:val="008720F1"/>
    <w:rsid w:val="00875D97"/>
    <w:rsid w:val="008773A0"/>
    <w:rsid w:val="00877B28"/>
    <w:rsid w:val="00881D03"/>
    <w:rsid w:val="008822AF"/>
    <w:rsid w:val="008851AE"/>
    <w:rsid w:val="00887F65"/>
    <w:rsid w:val="00890360"/>
    <w:rsid w:val="008905ED"/>
    <w:rsid w:val="008916C9"/>
    <w:rsid w:val="00893A6B"/>
    <w:rsid w:val="00896FEB"/>
    <w:rsid w:val="00897541"/>
    <w:rsid w:val="00897DBD"/>
    <w:rsid w:val="008A08A0"/>
    <w:rsid w:val="008A1709"/>
    <w:rsid w:val="008A264F"/>
    <w:rsid w:val="008A2E4D"/>
    <w:rsid w:val="008A3201"/>
    <w:rsid w:val="008A3A8C"/>
    <w:rsid w:val="008A78DD"/>
    <w:rsid w:val="008A7C83"/>
    <w:rsid w:val="008B30B3"/>
    <w:rsid w:val="008B480F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4941"/>
    <w:rsid w:val="008E6871"/>
    <w:rsid w:val="008E6FE8"/>
    <w:rsid w:val="008E7C1B"/>
    <w:rsid w:val="008F1830"/>
    <w:rsid w:val="008F1FEE"/>
    <w:rsid w:val="008F2956"/>
    <w:rsid w:val="008F2CEB"/>
    <w:rsid w:val="008F74B8"/>
    <w:rsid w:val="0090005D"/>
    <w:rsid w:val="00907A2F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7805"/>
    <w:rsid w:val="009501A9"/>
    <w:rsid w:val="00950A28"/>
    <w:rsid w:val="009573C1"/>
    <w:rsid w:val="0096222E"/>
    <w:rsid w:val="009624BB"/>
    <w:rsid w:val="00963D81"/>
    <w:rsid w:val="00966CB1"/>
    <w:rsid w:val="009707D5"/>
    <w:rsid w:val="00972DBB"/>
    <w:rsid w:val="00973614"/>
    <w:rsid w:val="00973C7D"/>
    <w:rsid w:val="00975BE4"/>
    <w:rsid w:val="00983C99"/>
    <w:rsid w:val="009874E3"/>
    <w:rsid w:val="00987A6A"/>
    <w:rsid w:val="009921C0"/>
    <w:rsid w:val="00992974"/>
    <w:rsid w:val="00994600"/>
    <w:rsid w:val="00996F0B"/>
    <w:rsid w:val="009A0CC1"/>
    <w:rsid w:val="009A1A82"/>
    <w:rsid w:val="009A2ADE"/>
    <w:rsid w:val="009A3152"/>
    <w:rsid w:val="009A37C3"/>
    <w:rsid w:val="009A4F8E"/>
    <w:rsid w:val="009A658E"/>
    <w:rsid w:val="009B02EA"/>
    <w:rsid w:val="009B0CDD"/>
    <w:rsid w:val="009B11F5"/>
    <w:rsid w:val="009B2450"/>
    <w:rsid w:val="009B2966"/>
    <w:rsid w:val="009B4041"/>
    <w:rsid w:val="009B4B60"/>
    <w:rsid w:val="009B5851"/>
    <w:rsid w:val="009B686A"/>
    <w:rsid w:val="009C03EC"/>
    <w:rsid w:val="009C10A1"/>
    <w:rsid w:val="009D157E"/>
    <w:rsid w:val="009D2E3A"/>
    <w:rsid w:val="009D32DF"/>
    <w:rsid w:val="009D6019"/>
    <w:rsid w:val="009E32BF"/>
    <w:rsid w:val="009E6201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1947"/>
    <w:rsid w:val="00A0774B"/>
    <w:rsid w:val="00A10890"/>
    <w:rsid w:val="00A10A76"/>
    <w:rsid w:val="00A14EFE"/>
    <w:rsid w:val="00A17819"/>
    <w:rsid w:val="00A206B1"/>
    <w:rsid w:val="00A24819"/>
    <w:rsid w:val="00A25848"/>
    <w:rsid w:val="00A271B0"/>
    <w:rsid w:val="00A344A5"/>
    <w:rsid w:val="00A352D3"/>
    <w:rsid w:val="00A36803"/>
    <w:rsid w:val="00A44059"/>
    <w:rsid w:val="00A447F7"/>
    <w:rsid w:val="00A5378B"/>
    <w:rsid w:val="00A55031"/>
    <w:rsid w:val="00A62181"/>
    <w:rsid w:val="00A64D76"/>
    <w:rsid w:val="00A65C95"/>
    <w:rsid w:val="00A716C0"/>
    <w:rsid w:val="00A71C56"/>
    <w:rsid w:val="00A73061"/>
    <w:rsid w:val="00A75F30"/>
    <w:rsid w:val="00A76755"/>
    <w:rsid w:val="00A77C50"/>
    <w:rsid w:val="00A80EFB"/>
    <w:rsid w:val="00A80F1C"/>
    <w:rsid w:val="00A81E9B"/>
    <w:rsid w:val="00A863A8"/>
    <w:rsid w:val="00A87950"/>
    <w:rsid w:val="00A92321"/>
    <w:rsid w:val="00A93E79"/>
    <w:rsid w:val="00A9484D"/>
    <w:rsid w:val="00A961AC"/>
    <w:rsid w:val="00AA1798"/>
    <w:rsid w:val="00AA2329"/>
    <w:rsid w:val="00AA2AB7"/>
    <w:rsid w:val="00AA2BDB"/>
    <w:rsid w:val="00AA486B"/>
    <w:rsid w:val="00AA4FE5"/>
    <w:rsid w:val="00AA6D25"/>
    <w:rsid w:val="00AB053A"/>
    <w:rsid w:val="00AB147C"/>
    <w:rsid w:val="00AB232F"/>
    <w:rsid w:val="00AB3247"/>
    <w:rsid w:val="00AB58A3"/>
    <w:rsid w:val="00AB7897"/>
    <w:rsid w:val="00AC00D6"/>
    <w:rsid w:val="00AC450B"/>
    <w:rsid w:val="00AC5500"/>
    <w:rsid w:val="00AC6EBA"/>
    <w:rsid w:val="00AE2AF4"/>
    <w:rsid w:val="00AE3BFB"/>
    <w:rsid w:val="00AE4BA4"/>
    <w:rsid w:val="00AE5517"/>
    <w:rsid w:val="00AE7349"/>
    <w:rsid w:val="00AF6B74"/>
    <w:rsid w:val="00B01BF6"/>
    <w:rsid w:val="00B02403"/>
    <w:rsid w:val="00B06E63"/>
    <w:rsid w:val="00B070A6"/>
    <w:rsid w:val="00B123A5"/>
    <w:rsid w:val="00B12A7D"/>
    <w:rsid w:val="00B13351"/>
    <w:rsid w:val="00B20655"/>
    <w:rsid w:val="00B23D44"/>
    <w:rsid w:val="00B23F1B"/>
    <w:rsid w:val="00B24FA6"/>
    <w:rsid w:val="00B268A5"/>
    <w:rsid w:val="00B27EA6"/>
    <w:rsid w:val="00B303C8"/>
    <w:rsid w:val="00B3346D"/>
    <w:rsid w:val="00B348AE"/>
    <w:rsid w:val="00B34C1F"/>
    <w:rsid w:val="00B354C3"/>
    <w:rsid w:val="00B3559F"/>
    <w:rsid w:val="00B37AA2"/>
    <w:rsid w:val="00B40FFB"/>
    <w:rsid w:val="00B41DF7"/>
    <w:rsid w:val="00B43C63"/>
    <w:rsid w:val="00B4551F"/>
    <w:rsid w:val="00B46D5F"/>
    <w:rsid w:val="00B47157"/>
    <w:rsid w:val="00B47308"/>
    <w:rsid w:val="00B5111C"/>
    <w:rsid w:val="00B52295"/>
    <w:rsid w:val="00B524EB"/>
    <w:rsid w:val="00B52696"/>
    <w:rsid w:val="00B5296D"/>
    <w:rsid w:val="00B56112"/>
    <w:rsid w:val="00B5782E"/>
    <w:rsid w:val="00B639AF"/>
    <w:rsid w:val="00B65DAE"/>
    <w:rsid w:val="00B66504"/>
    <w:rsid w:val="00B674C8"/>
    <w:rsid w:val="00B7226B"/>
    <w:rsid w:val="00B816E1"/>
    <w:rsid w:val="00B81F6D"/>
    <w:rsid w:val="00B82E38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394B"/>
    <w:rsid w:val="00BA41CD"/>
    <w:rsid w:val="00BA464F"/>
    <w:rsid w:val="00BA4876"/>
    <w:rsid w:val="00BA7E89"/>
    <w:rsid w:val="00BB17AA"/>
    <w:rsid w:val="00BB4033"/>
    <w:rsid w:val="00BB5C53"/>
    <w:rsid w:val="00BC6E93"/>
    <w:rsid w:val="00BC7865"/>
    <w:rsid w:val="00BD5177"/>
    <w:rsid w:val="00BD79FC"/>
    <w:rsid w:val="00BE0BBE"/>
    <w:rsid w:val="00BE631F"/>
    <w:rsid w:val="00BE73B2"/>
    <w:rsid w:val="00BF223C"/>
    <w:rsid w:val="00BF424D"/>
    <w:rsid w:val="00BF6789"/>
    <w:rsid w:val="00C016A7"/>
    <w:rsid w:val="00C029F8"/>
    <w:rsid w:val="00C03890"/>
    <w:rsid w:val="00C0394B"/>
    <w:rsid w:val="00C0563D"/>
    <w:rsid w:val="00C0591E"/>
    <w:rsid w:val="00C05D16"/>
    <w:rsid w:val="00C071ED"/>
    <w:rsid w:val="00C100DB"/>
    <w:rsid w:val="00C11F78"/>
    <w:rsid w:val="00C12B9B"/>
    <w:rsid w:val="00C14803"/>
    <w:rsid w:val="00C15CB9"/>
    <w:rsid w:val="00C17C98"/>
    <w:rsid w:val="00C17D58"/>
    <w:rsid w:val="00C2051B"/>
    <w:rsid w:val="00C2094D"/>
    <w:rsid w:val="00C20B9C"/>
    <w:rsid w:val="00C20C13"/>
    <w:rsid w:val="00C30CBC"/>
    <w:rsid w:val="00C4205C"/>
    <w:rsid w:val="00C43BFD"/>
    <w:rsid w:val="00C50AE9"/>
    <w:rsid w:val="00C50DCB"/>
    <w:rsid w:val="00C5220B"/>
    <w:rsid w:val="00C5456A"/>
    <w:rsid w:val="00C6003F"/>
    <w:rsid w:val="00C607E4"/>
    <w:rsid w:val="00C636BC"/>
    <w:rsid w:val="00C664A2"/>
    <w:rsid w:val="00C6719C"/>
    <w:rsid w:val="00C72BD7"/>
    <w:rsid w:val="00C73D0E"/>
    <w:rsid w:val="00C7401A"/>
    <w:rsid w:val="00C75B34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A413F"/>
    <w:rsid w:val="00CA5BEC"/>
    <w:rsid w:val="00CB29CE"/>
    <w:rsid w:val="00CB2A1D"/>
    <w:rsid w:val="00CB39D8"/>
    <w:rsid w:val="00CB3A2C"/>
    <w:rsid w:val="00CB48E4"/>
    <w:rsid w:val="00CB60CD"/>
    <w:rsid w:val="00CB71E7"/>
    <w:rsid w:val="00CB7273"/>
    <w:rsid w:val="00CC50C9"/>
    <w:rsid w:val="00CC5279"/>
    <w:rsid w:val="00CC7D66"/>
    <w:rsid w:val="00CD09E6"/>
    <w:rsid w:val="00CD14D7"/>
    <w:rsid w:val="00CD2054"/>
    <w:rsid w:val="00CD2CDC"/>
    <w:rsid w:val="00CD3F55"/>
    <w:rsid w:val="00CD4F4D"/>
    <w:rsid w:val="00CD65C9"/>
    <w:rsid w:val="00CD734F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2ECB"/>
    <w:rsid w:val="00CF32AC"/>
    <w:rsid w:val="00D00F60"/>
    <w:rsid w:val="00D034DF"/>
    <w:rsid w:val="00D034F1"/>
    <w:rsid w:val="00D05BDC"/>
    <w:rsid w:val="00D1018C"/>
    <w:rsid w:val="00D11CD7"/>
    <w:rsid w:val="00D11DA9"/>
    <w:rsid w:val="00D12893"/>
    <w:rsid w:val="00D12E55"/>
    <w:rsid w:val="00D15A00"/>
    <w:rsid w:val="00D207EF"/>
    <w:rsid w:val="00D20DD3"/>
    <w:rsid w:val="00D21927"/>
    <w:rsid w:val="00D249E4"/>
    <w:rsid w:val="00D24ACB"/>
    <w:rsid w:val="00D268C7"/>
    <w:rsid w:val="00D27B10"/>
    <w:rsid w:val="00D314BC"/>
    <w:rsid w:val="00D40CF0"/>
    <w:rsid w:val="00D42FDA"/>
    <w:rsid w:val="00D437B9"/>
    <w:rsid w:val="00D453F7"/>
    <w:rsid w:val="00D45A8D"/>
    <w:rsid w:val="00D4740D"/>
    <w:rsid w:val="00D47610"/>
    <w:rsid w:val="00D505B8"/>
    <w:rsid w:val="00D50C7A"/>
    <w:rsid w:val="00D53ED9"/>
    <w:rsid w:val="00D54109"/>
    <w:rsid w:val="00D626B1"/>
    <w:rsid w:val="00D668E6"/>
    <w:rsid w:val="00D67C5B"/>
    <w:rsid w:val="00D70245"/>
    <w:rsid w:val="00D81F40"/>
    <w:rsid w:val="00D84C0B"/>
    <w:rsid w:val="00D84DD6"/>
    <w:rsid w:val="00D857E0"/>
    <w:rsid w:val="00D919F6"/>
    <w:rsid w:val="00D92F01"/>
    <w:rsid w:val="00D94195"/>
    <w:rsid w:val="00DA05D1"/>
    <w:rsid w:val="00DA2D58"/>
    <w:rsid w:val="00DB033F"/>
    <w:rsid w:val="00DB04F5"/>
    <w:rsid w:val="00DB1F89"/>
    <w:rsid w:val="00DC00AA"/>
    <w:rsid w:val="00DC1216"/>
    <w:rsid w:val="00DD19C1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E0044B"/>
    <w:rsid w:val="00E0135A"/>
    <w:rsid w:val="00E028A6"/>
    <w:rsid w:val="00E02FA3"/>
    <w:rsid w:val="00E03C5E"/>
    <w:rsid w:val="00E04B23"/>
    <w:rsid w:val="00E11A81"/>
    <w:rsid w:val="00E169D3"/>
    <w:rsid w:val="00E17E76"/>
    <w:rsid w:val="00E20C89"/>
    <w:rsid w:val="00E219F4"/>
    <w:rsid w:val="00E2434C"/>
    <w:rsid w:val="00E24ED2"/>
    <w:rsid w:val="00E2518F"/>
    <w:rsid w:val="00E302D5"/>
    <w:rsid w:val="00E3735C"/>
    <w:rsid w:val="00E37B1C"/>
    <w:rsid w:val="00E40914"/>
    <w:rsid w:val="00E41714"/>
    <w:rsid w:val="00E45F84"/>
    <w:rsid w:val="00E47EE7"/>
    <w:rsid w:val="00E529FB"/>
    <w:rsid w:val="00E52E63"/>
    <w:rsid w:val="00E53DA8"/>
    <w:rsid w:val="00E549F6"/>
    <w:rsid w:val="00E61620"/>
    <w:rsid w:val="00E61BFB"/>
    <w:rsid w:val="00E62404"/>
    <w:rsid w:val="00E73987"/>
    <w:rsid w:val="00E75B66"/>
    <w:rsid w:val="00E80318"/>
    <w:rsid w:val="00E83033"/>
    <w:rsid w:val="00E8395A"/>
    <w:rsid w:val="00E840C9"/>
    <w:rsid w:val="00E84337"/>
    <w:rsid w:val="00E85F37"/>
    <w:rsid w:val="00E8713D"/>
    <w:rsid w:val="00E90C6F"/>
    <w:rsid w:val="00E92CD6"/>
    <w:rsid w:val="00E94A1C"/>
    <w:rsid w:val="00EA2EF8"/>
    <w:rsid w:val="00EA77FD"/>
    <w:rsid w:val="00EB0112"/>
    <w:rsid w:val="00EB0F45"/>
    <w:rsid w:val="00EB1D5C"/>
    <w:rsid w:val="00EB4EDA"/>
    <w:rsid w:val="00EB60C1"/>
    <w:rsid w:val="00EB76C0"/>
    <w:rsid w:val="00EC0F89"/>
    <w:rsid w:val="00ED0A97"/>
    <w:rsid w:val="00ED298E"/>
    <w:rsid w:val="00ED4B38"/>
    <w:rsid w:val="00ED56D3"/>
    <w:rsid w:val="00EE000C"/>
    <w:rsid w:val="00EE04C7"/>
    <w:rsid w:val="00EE1067"/>
    <w:rsid w:val="00EE1BED"/>
    <w:rsid w:val="00EE37AA"/>
    <w:rsid w:val="00EE75A2"/>
    <w:rsid w:val="00EF02B9"/>
    <w:rsid w:val="00EF04DE"/>
    <w:rsid w:val="00EF1993"/>
    <w:rsid w:val="00EF38B1"/>
    <w:rsid w:val="00F02B34"/>
    <w:rsid w:val="00F1252E"/>
    <w:rsid w:val="00F13B29"/>
    <w:rsid w:val="00F14DB6"/>
    <w:rsid w:val="00F16F4C"/>
    <w:rsid w:val="00F17462"/>
    <w:rsid w:val="00F20A03"/>
    <w:rsid w:val="00F21248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4EA5"/>
    <w:rsid w:val="00F42030"/>
    <w:rsid w:val="00F43F1F"/>
    <w:rsid w:val="00F45D66"/>
    <w:rsid w:val="00F52E34"/>
    <w:rsid w:val="00F5506C"/>
    <w:rsid w:val="00F563AA"/>
    <w:rsid w:val="00F602DA"/>
    <w:rsid w:val="00F6158C"/>
    <w:rsid w:val="00F62269"/>
    <w:rsid w:val="00F63D72"/>
    <w:rsid w:val="00F64D91"/>
    <w:rsid w:val="00F706B3"/>
    <w:rsid w:val="00F73A52"/>
    <w:rsid w:val="00F80EBC"/>
    <w:rsid w:val="00F83718"/>
    <w:rsid w:val="00F85282"/>
    <w:rsid w:val="00F85C5C"/>
    <w:rsid w:val="00F92384"/>
    <w:rsid w:val="00F932C1"/>
    <w:rsid w:val="00F944AA"/>
    <w:rsid w:val="00F94CD7"/>
    <w:rsid w:val="00F95859"/>
    <w:rsid w:val="00F96C90"/>
    <w:rsid w:val="00FA04C2"/>
    <w:rsid w:val="00FA085F"/>
    <w:rsid w:val="00FA44DB"/>
    <w:rsid w:val="00FA5C2A"/>
    <w:rsid w:val="00FA7B6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3260"/>
    <w:rsid w:val="00FE5285"/>
    <w:rsid w:val="00FE55EE"/>
    <w:rsid w:val="00FF144D"/>
    <w:rsid w:val="00FF27E4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C03558F6-E22D-444C-A6DD-F106453D61CA}"/>
</file>

<file path=customXml/itemProps2.xml><?xml version="1.0" encoding="utf-8"?>
<ds:datastoreItem xmlns:ds="http://schemas.openxmlformats.org/officeDocument/2006/customXml" ds:itemID="{84649E9A-A47F-4706-ABE3-8A90817140CC}"/>
</file>

<file path=customXml/itemProps3.xml><?xml version="1.0" encoding="utf-8"?>
<ds:datastoreItem xmlns:ds="http://schemas.openxmlformats.org/officeDocument/2006/customXml" ds:itemID="{98918FAD-545B-4EA3-BDBE-D404264567EF}"/>
</file>

<file path=customXml/itemProps4.xml><?xml version="1.0" encoding="utf-8"?>
<ds:datastoreItem xmlns:ds="http://schemas.openxmlformats.org/officeDocument/2006/customXml" ds:itemID="{FC542DCF-7A2A-43A1-962B-C94482C41ABE}"/>
</file>

<file path=docProps/app.xml><?xml version="1.0" encoding="utf-8"?>
<Properties xmlns="http://schemas.openxmlformats.org/officeDocument/2006/extended-properties" xmlns:vt="http://schemas.openxmlformats.org/officeDocument/2006/docPropsVTypes">
  <Template>8B6A2CF3</Template>
  <TotalTime>0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Draft Written Statement</vt:lpstr>
      <vt:lpstr>Draft Written Statement</vt:lpstr>
    </vt:vector>
  </TitlesOfParts>
  <Company>Welsh Assembly Government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Cynyddu Cofrestru Etholiadol yng Nghymru</dc:title>
  <dc:creator>powelld</dc:creator>
  <cp:lastModifiedBy>Roberts, Tomos (Perm Sec  - Cabinet Division)</cp:lastModifiedBy>
  <cp:revision>2</cp:revision>
  <cp:lastPrinted>2016-03-17T07:50:00Z</cp:lastPrinted>
  <dcterms:created xsi:type="dcterms:W3CDTF">2016-03-17T07:53:00Z</dcterms:created>
  <dcterms:modified xsi:type="dcterms:W3CDTF">2016-03-17T07:53:00Z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A13543236</vt:lpwstr>
  </property>
  <property fmtid="{D5CDD505-2E9C-101B-9397-08002B2CF9AE}" pid="3" name="Objective-Title">
    <vt:lpwstr>MA-P-LA-1204-16 Written Statement Doc 1 Ministerial amendments - Final(W)</vt:lpwstr>
  </property>
  <property fmtid="{D5CDD505-2E9C-101B-9397-08002B2CF9AE}" pid="4" name="Objective-Comment">
    <vt:lpwstr/>
  </property>
  <property fmtid="{D5CDD505-2E9C-101B-9397-08002B2CF9AE}" pid="5" name="Objective-CreationStamp">
    <vt:filetime>2016-03-09T11:58:15Z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2016-03-16T14:49:40Z</vt:filetime>
  </property>
  <property fmtid="{D5CDD505-2E9C-101B-9397-08002B2CF9AE}" pid="9" name="Objective-ModificationStamp">
    <vt:filetime>2016-03-16T14:57:09Z</vt:filetime>
  </property>
  <property fmtid="{D5CDD505-2E9C-101B-9397-08002B2CF9AE}" pid="10" name="Objective-Owner">
    <vt:lpwstr>Williams, Caerwyn (EPS - LGD)</vt:lpwstr>
  </property>
  <property fmtid="{D5CDD505-2E9C-101B-9397-08002B2CF9AE}" pid="11" name="Objective-Path">
    <vt:lpwstr>Objective Global Folder:Corporate File Plan:GOVERNMENT BUSINESS:Government Business - Ministerial Portfolios:NAfW - Term 4:Government Business - Minister for Public Services:Leighton Andrews - Minister for Public Services - Ministerial Advice - Policy Adv</vt:lpwstr>
  </property>
  <property fmtid="{D5CDD505-2E9C-101B-9397-08002B2CF9AE}" pid="12" name="Objective-Parent">
    <vt:lpwstr>Leighton Andrews - Minister for Public Services - Ministerial Advice - Policy Advice -  Local Government Department - 2016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Welsh (cym)</vt:lpwstr>
  </property>
  <property fmtid="{D5CDD505-2E9C-101B-9397-08002B2CF9AE}" pid="21" name="Objective-Date Acquired [system]">
    <vt:filetime>2016-03-09T00:00:00Z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